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8FB7" w14:textId="17E9C6CB" w:rsidR="00A50436" w:rsidRDefault="000E0BA0" w:rsidP="000E0BA0">
      <w:pPr>
        <w:pStyle w:val="Heading1"/>
      </w:pPr>
      <w:bookmarkStart w:id="0" w:name="_Toc87274995"/>
      <w:bookmarkStart w:id="1" w:name="_Toc87450911"/>
      <w:r>
        <w:t>ATTACHMENT 1</w:t>
      </w:r>
      <w:r w:rsidR="00E01C11">
        <w:t>:</w:t>
      </w:r>
      <w:r>
        <w:t xml:space="preserve"> </w:t>
      </w:r>
      <w:r w:rsidRPr="00E71D0D">
        <w:t>auDA Co-Marketing and Innovation Program</w:t>
      </w:r>
      <w:r>
        <w:t xml:space="preserve"> </w:t>
      </w:r>
      <w:r w:rsidRPr="00E71D0D">
        <w:t>Application Form*</w:t>
      </w:r>
      <w:bookmarkEnd w:id="0"/>
      <w:bookmarkEnd w:id="1"/>
    </w:p>
    <w:tbl>
      <w:tblPr>
        <w:tblStyle w:val="TableGrid"/>
        <w:tblW w:w="10111" w:type="dxa"/>
        <w:tblInd w:w="-289" w:type="dxa"/>
        <w:tblLook w:val="04A0" w:firstRow="1" w:lastRow="0" w:firstColumn="1" w:lastColumn="0" w:noHBand="0" w:noVBand="1"/>
      </w:tblPr>
      <w:tblGrid>
        <w:gridCol w:w="3332"/>
        <w:gridCol w:w="6779"/>
      </w:tblGrid>
      <w:tr w:rsidR="000E0BA0" w14:paraId="2803E906" w14:textId="77777777" w:rsidTr="0002158E">
        <w:trPr>
          <w:trHeight w:val="380"/>
        </w:trPr>
        <w:tc>
          <w:tcPr>
            <w:tcW w:w="10111" w:type="dxa"/>
            <w:gridSpan w:val="2"/>
            <w:shd w:val="clear" w:color="auto" w:fill="CFDA2B" w:themeFill="accent1"/>
          </w:tcPr>
          <w:p w14:paraId="139A7840" w14:textId="77777777" w:rsidR="000E0BA0" w:rsidRPr="00E71D0D" w:rsidRDefault="000E0BA0" w:rsidP="003814B8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E71D0D">
              <w:rPr>
                <w:b/>
                <w:bCs/>
                <w:sz w:val="22"/>
                <w:szCs w:val="22"/>
              </w:rPr>
              <w:t>Applicant information</w:t>
            </w:r>
          </w:p>
        </w:tc>
      </w:tr>
      <w:tr w:rsidR="000E0BA0" w14:paraId="53BA4A44" w14:textId="77777777" w:rsidTr="0002158E">
        <w:trPr>
          <w:trHeight w:val="413"/>
        </w:trPr>
        <w:tc>
          <w:tcPr>
            <w:tcW w:w="3332" w:type="dxa"/>
            <w:vAlign w:val="center"/>
          </w:tcPr>
          <w:p w14:paraId="390F4061" w14:textId="77777777" w:rsidR="000E0BA0" w:rsidRPr="00E71D0D" w:rsidRDefault="000E0BA0" w:rsidP="00FF574E">
            <w:pPr>
              <w:pStyle w:val="Tabletext"/>
              <w:rPr>
                <w:b/>
                <w:bCs/>
              </w:rPr>
            </w:pPr>
            <w:r w:rsidRPr="00E71D0D">
              <w:rPr>
                <w:b/>
                <w:bCs/>
              </w:rPr>
              <w:t>Registrar name</w:t>
            </w:r>
          </w:p>
        </w:tc>
        <w:tc>
          <w:tcPr>
            <w:tcW w:w="6779" w:type="dxa"/>
            <w:vAlign w:val="center"/>
          </w:tcPr>
          <w:p w14:paraId="1925A1BB" w14:textId="55AF98E4" w:rsidR="000E0BA0" w:rsidRPr="00343DDA" w:rsidRDefault="000E0BA0" w:rsidP="00FF574E">
            <w:pPr>
              <w:pStyle w:val="Tabletext"/>
            </w:pPr>
          </w:p>
        </w:tc>
      </w:tr>
      <w:tr w:rsidR="000E0BA0" w14:paraId="21DC5963" w14:textId="77777777" w:rsidTr="0002158E">
        <w:trPr>
          <w:trHeight w:val="419"/>
        </w:trPr>
        <w:tc>
          <w:tcPr>
            <w:tcW w:w="3332" w:type="dxa"/>
            <w:vAlign w:val="center"/>
          </w:tcPr>
          <w:p w14:paraId="2CBFE98C" w14:textId="77777777" w:rsidR="000E0BA0" w:rsidRPr="00E71D0D" w:rsidRDefault="000E0BA0" w:rsidP="00FF574E">
            <w:pPr>
              <w:pStyle w:val="Tabletext"/>
              <w:rPr>
                <w:b/>
                <w:bCs/>
              </w:rPr>
            </w:pPr>
            <w:r w:rsidRPr="00E71D0D">
              <w:rPr>
                <w:b/>
                <w:bCs/>
              </w:rPr>
              <w:t>Registered address</w:t>
            </w:r>
          </w:p>
        </w:tc>
        <w:tc>
          <w:tcPr>
            <w:tcW w:w="6779" w:type="dxa"/>
            <w:vAlign w:val="center"/>
          </w:tcPr>
          <w:p w14:paraId="596F6757" w14:textId="77777777" w:rsidR="000E0BA0" w:rsidRPr="00343DDA" w:rsidRDefault="000E0BA0" w:rsidP="00FF574E">
            <w:pPr>
              <w:pStyle w:val="Tabletext"/>
            </w:pPr>
          </w:p>
        </w:tc>
      </w:tr>
      <w:tr w:rsidR="000E0BA0" w14:paraId="7E3F916D" w14:textId="77777777" w:rsidTr="0002158E">
        <w:trPr>
          <w:trHeight w:val="347"/>
        </w:trPr>
        <w:tc>
          <w:tcPr>
            <w:tcW w:w="3332" w:type="dxa"/>
            <w:vAlign w:val="center"/>
          </w:tcPr>
          <w:p w14:paraId="1D5DEA35" w14:textId="77777777" w:rsidR="000E0BA0" w:rsidRPr="00E71D0D" w:rsidRDefault="000E0BA0" w:rsidP="00FF574E">
            <w:pPr>
              <w:pStyle w:val="Tabletext"/>
              <w:rPr>
                <w:b/>
                <w:bCs/>
              </w:rPr>
            </w:pPr>
            <w:r w:rsidRPr="00E71D0D">
              <w:rPr>
                <w:b/>
                <w:bCs/>
              </w:rPr>
              <w:t>ABN/ACN</w:t>
            </w:r>
          </w:p>
        </w:tc>
        <w:tc>
          <w:tcPr>
            <w:tcW w:w="6779" w:type="dxa"/>
            <w:vAlign w:val="center"/>
          </w:tcPr>
          <w:p w14:paraId="36EEB26B" w14:textId="77777777" w:rsidR="000E0BA0" w:rsidRPr="00343DDA" w:rsidRDefault="000E0BA0" w:rsidP="00FF574E">
            <w:pPr>
              <w:pStyle w:val="Tabletext"/>
            </w:pPr>
          </w:p>
        </w:tc>
      </w:tr>
      <w:tr w:rsidR="000E0BA0" w14:paraId="4525C7CD" w14:textId="77777777" w:rsidTr="0002158E">
        <w:trPr>
          <w:trHeight w:val="353"/>
        </w:trPr>
        <w:tc>
          <w:tcPr>
            <w:tcW w:w="3332" w:type="dxa"/>
            <w:vAlign w:val="center"/>
          </w:tcPr>
          <w:p w14:paraId="67BB0BA4" w14:textId="77777777" w:rsidR="000E0BA0" w:rsidRPr="00E71D0D" w:rsidRDefault="000E0BA0" w:rsidP="00FF574E">
            <w:pPr>
              <w:pStyle w:val="Tabletext"/>
              <w:rPr>
                <w:b/>
                <w:bCs/>
              </w:rPr>
            </w:pPr>
            <w:r w:rsidRPr="00E71D0D">
              <w:rPr>
                <w:b/>
                <w:bCs/>
              </w:rPr>
              <w:t>Application prepared by</w:t>
            </w:r>
          </w:p>
        </w:tc>
        <w:tc>
          <w:tcPr>
            <w:tcW w:w="6779" w:type="dxa"/>
            <w:vAlign w:val="center"/>
          </w:tcPr>
          <w:p w14:paraId="0DBA74F6" w14:textId="77777777" w:rsidR="000E0BA0" w:rsidRPr="00E71D0D" w:rsidRDefault="000E0BA0" w:rsidP="00FF574E">
            <w:pPr>
              <w:pStyle w:val="Tabletext"/>
              <w:rPr>
                <w:i/>
                <w:iCs/>
              </w:rPr>
            </w:pPr>
            <w:r w:rsidRPr="00E71D0D">
              <w:rPr>
                <w:i/>
                <w:iCs/>
                <w:color w:val="auto"/>
              </w:rPr>
              <w:t>[Name, Role]</w:t>
            </w:r>
          </w:p>
        </w:tc>
      </w:tr>
      <w:tr w:rsidR="000E0BA0" w14:paraId="17B1A8CF" w14:textId="77777777" w:rsidTr="0002158E">
        <w:trPr>
          <w:trHeight w:val="393"/>
        </w:trPr>
        <w:tc>
          <w:tcPr>
            <w:tcW w:w="10111" w:type="dxa"/>
            <w:gridSpan w:val="2"/>
            <w:shd w:val="clear" w:color="auto" w:fill="CFDA2B" w:themeFill="accent1"/>
          </w:tcPr>
          <w:p w14:paraId="556ED36C" w14:textId="77777777" w:rsidR="000E0BA0" w:rsidRPr="00E71D0D" w:rsidRDefault="000E0BA0" w:rsidP="003814B8">
            <w:pPr>
              <w:pStyle w:val="Tabletext"/>
              <w:rPr>
                <w:b/>
                <w:bCs/>
                <w:sz w:val="22"/>
                <w:szCs w:val="22"/>
              </w:rPr>
            </w:pPr>
            <w:r w:rsidRPr="00E71D0D">
              <w:rPr>
                <w:b/>
                <w:bCs/>
                <w:sz w:val="22"/>
                <w:szCs w:val="22"/>
              </w:rPr>
              <w:t>Project information</w:t>
            </w:r>
          </w:p>
        </w:tc>
      </w:tr>
      <w:tr w:rsidR="000E0BA0" w14:paraId="61F3204D" w14:textId="77777777" w:rsidTr="0002158E">
        <w:trPr>
          <w:trHeight w:val="377"/>
        </w:trPr>
        <w:tc>
          <w:tcPr>
            <w:tcW w:w="3332" w:type="dxa"/>
            <w:vAlign w:val="center"/>
          </w:tcPr>
          <w:p w14:paraId="15A5C71F" w14:textId="77777777" w:rsidR="000E0BA0" w:rsidRPr="00152953" w:rsidRDefault="000E0BA0" w:rsidP="00FF574E">
            <w:pPr>
              <w:pStyle w:val="Tabletext"/>
              <w:rPr>
                <w:b/>
                <w:bCs/>
              </w:rPr>
            </w:pPr>
            <w:r w:rsidRPr="00152953">
              <w:rPr>
                <w:b/>
                <w:bCs/>
              </w:rPr>
              <w:t>Funding amount requested:</w:t>
            </w:r>
          </w:p>
        </w:tc>
        <w:tc>
          <w:tcPr>
            <w:tcW w:w="6779" w:type="dxa"/>
          </w:tcPr>
          <w:p w14:paraId="13D4B367" w14:textId="133798CF" w:rsidR="000E0BA0" w:rsidRPr="004B730C" w:rsidRDefault="000E0BA0" w:rsidP="003814B8">
            <w:pPr>
              <w:pStyle w:val="Tabletext"/>
              <w:rPr>
                <w:b/>
                <w:bCs/>
              </w:rPr>
            </w:pPr>
            <w:r w:rsidRPr="0061121D">
              <w:rPr>
                <w:i/>
                <w:iCs/>
              </w:rPr>
              <w:t>(</w:t>
            </w:r>
            <w:proofErr w:type="gramStart"/>
            <w:r w:rsidRPr="0061121D">
              <w:rPr>
                <w:i/>
                <w:iCs/>
              </w:rPr>
              <w:t>amount</w:t>
            </w:r>
            <w:proofErr w:type="gramEnd"/>
            <w:r w:rsidRPr="0061121D">
              <w:rPr>
                <w:i/>
                <w:iCs/>
              </w:rPr>
              <w:t xml:space="preserve"> in $AUD, inclusive of GST.)</w:t>
            </w:r>
          </w:p>
        </w:tc>
      </w:tr>
      <w:tr w:rsidR="000E0BA0" w14:paraId="5B5490AB" w14:textId="77777777" w:rsidTr="0002158E">
        <w:trPr>
          <w:trHeight w:val="271"/>
        </w:trPr>
        <w:tc>
          <w:tcPr>
            <w:tcW w:w="10111" w:type="dxa"/>
            <w:gridSpan w:val="2"/>
            <w:vAlign w:val="center"/>
          </w:tcPr>
          <w:p w14:paraId="472B186B" w14:textId="56EDE67C" w:rsidR="000E0BA0" w:rsidRPr="004C5963" w:rsidRDefault="000E0BA0" w:rsidP="00FF574E">
            <w:pPr>
              <w:pStyle w:val="Tabletext"/>
              <w:rPr>
                <w:b/>
                <w:bCs/>
              </w:rPr>
            </w:pPr>
            <w:r w:rsidRPr="00152953">
              <w:rPr>
                <w:b/>
                <w:bCs/>
              </w:rPr>
              <w:t>Project description/overview</w:t>
            </w:r>
            <w:r>
              <w:rPr>
                <w:b/>
                <w:bCs/>
              </w:rPr>
              <w:t xml:space="preserve">. </w:t>
            </w:r>
            <w:r w:rsidR="009B5528" w:rsidRPr="00F861E7">
              <w:rPr>
                <w:i/>
                <w:iCs/>
              </w:rPr>
              <w:t>(</w:t>
            </w:r>
            <w:r w:rsidRPr="00F861E7">
              <w:rPr>
                <w:i/>
                <w:iCs/>
              </w:rPr>
              <w:t xml:space="preserve">Provide a summary of project. Who is the target audience/segment and why? What </w:t>
            </w:r>
            <w:r w:rsidR="00A0109C" w:rsidRPr="00F861E7">
              <w:rPr>
                <w:i/>
                <w:iCs/>
              </w:rPr>
              <w:t>is the campaign concept</w:t>
            </w:r>
            <w:r w:rsidRPr="00F861E7">
              <w:rPr>
                <w:i/>
                <w:iCs/>
              </w:rPr>
              <w:t>?</w:t>
            </w:r>
            <w:r w:rsidR="004A31B8" w:rsidRPr="00F861E7">
              <w:rPr>
                <w:i/>
                <w:iCs/>
              </w:rPr>
              <w:t xml:space="preserve"> Are there any </w:t>
            </w:r>
            <w:r w:rsidR="000E61E2" w:rsidRPr="00F861E7">
              <w:rPr>
                <w:i/>
                <w:iCs/>
              </w:rPr>
              <w:t>product offers?</w:t>
            </w:r>
            <w:r w:rsidRPr="00F861E7">
              <w:rPr>
                <w:i/>
                <w:iCs/>
              </w:rPr>
              <w:t xml:space="preserve"> How will the audience be reached?</w:t>
            </w:r>
            <w:r w:rsidR="009B5528" w:rsidRPr="00F861E7">
              <w:rPr>
                <w:i/>
                <w:iCs/>
              </w:rPr>
              <w:t>)</w:t>
            </w:r>
          </w:p>
        </w:tc>
      </w:tr>
      <w:tr w:rsidR="000E0BA0" w14:paraId="4468F66C" w14:textId="77777777" w:rsidTr="0002158E">
        <w:trPr>
          <w:trHeight w:val="808"/>
        </w:trPr>
        <w:tc>
          <w:tcPr>
            <w:tcW w:w="10111" w:type="dxa"/>
            <w:gridSpan w:val="2"/>
          </w:tcPr>
          <w:p w14:paraId="563EDB1E" w14:textId="77777777" w:rsidR="000E0BA0" w:rsidRPr="00152953" w:rsidRDefault="000E0BA0" w:rsidP="003814B8">
            <w:pPr>
              <w:pStyle w:val="Tabletext"/>
            </w:pPr>
          </w:p>
        </w:tc>
      </w:tr>
      <w:tr w:rsidR="000E0BA0" w14:paraId="0479D20A" w14:textId="77777777" w:rsidTr="0002158E">
        <w:trPr>
          <w:trHeight w:val="400"/>
        </w:trPr>
        <w:tc>
          <w:tcPr>
            <w:tcW w:w="10111" w:type="dxa"/>
            <w:gridSpan w:val="2"/>
          </w:tcPr>
          <w:p w14:paraId="04351BD8" w14:textId="26E67B7B" w:rsidR="000E0BA0" w:rsidRPr="00F861E7" w:rsidRDefault="000E0BA0" w:rsidP="003814B8">
            <w:pPr>
              <w:pStyle w:val="Tabletext"/>
              <w:rPr>
                <w:i/>
                <w:iCs/>
              </w:rPr>
            </w:pPr>
            <w:r w:rsidRPr="00152953">
              <w:rPr>
                <w:b/>
                <w:bCs/>
              </w:rPr>
              <w:t>Project objectives</w:t>
            </w:r>
            <w:r w:rsidR="00B40268">
              <w:rPr>
                <w:b/>
                <w:bCs/>
              </w:rPr>
              <w:t xml:space="preserve">. </w:t>
            </w:r>
            <w:r w:rsidR="009B5528" w:rsidRPr="00F861E7">
              <w:rPr>
                <w:i/>
                <w:iCs/>
              </w:rPr>
              <w:t>(</w:t>
            </w:r>
            <w:r w:rsidRPr="00F861E7">
              <w:rPr>
                <w:i/>
                <w:iCs/>
              </w:rPr>
              <w:t xml:space="preserve">What do you hope to achieve by undertaking this project? </w:t>
            </w:r>
            <w:r w:rsidR="00B40268" w:rsidRPr="00F861E7">
              <w:rPr>
                <w:i/>
                <w:iCs/>
              </w:rPr>
              <w:t>What are your targets?</w:t>
            </w:r>
            <w:r w:rsidR="009B5528" w:rsidRPr="00F861E7">
              <w:rPr>
                <w:i/>
                <w:iCs/>
              </w:rPr>
              <w:t>)</w:t>
            </w:r>
          </w:p>
        </w:tc>
      </w:tr>
      <w:tr w:rsidR="000E0BA0" w14:paraId="2A6A84A4" w14:textId="77777777" w:rsidTr="0002158E">
        <w:trPr>
          <w:trHeight w:val="560"/>
        </w:trPr>
        <w:tc>
          <w:tcPr>
            <w:tcW w:w="10111" w:type="dxa"/>
            <w:gridSpan w:val="2"/>
          </w:tcPr>
          <w:p w14:paraId="507B6F52" w14:textId="77777777" w:rsidR="000E0BA0" w:rsidRPr="00152953" w:rsidRDefault="000E0BA0" w:rsidP="003814B8">
            <w:pPr>
              <w:pStyle w:val="Tabletext"/>
              <w:rPr>
                <w:b/>
                <w:bCs/>
              </w:rPr>
            </w:pPr>
          </w:p>
        </w:tc>
      </w:tr>
      <w:tr w:rsidR="000E0BA0" w14:paraId="2B174138" w14:textId="77777777" w:rsidTr="0002158E">
        <w:trPr>
          <w:trHeight w:val="531"/>
        </w:trPr>
        <w:tc>
          <w:tcPr>
            <w:tcW w:w="3332" w:type="dxa"/>
            <w:vAlign w:val="center"/>
          </w:tcPr>
          <w:p w14:paraId="536F57FA" w14:textId="77777777" w:rsidR="000E0BA0" w:rsidRPr="00E71D0D" w:rsidRDefault="000E0BA0" w:rsidP="003814B8">
            <w:pPr>
              <w:pStyle w:val="Tabletext"/>
              <w:rPr>
                <w:b/>
                <w:bCs/>
              </w:rPr>
            </w:pPr>
            <w:r w:rsidRPr="00E71D0D">
              <w:rPr>
                <w:b/>
                <w:bCs/>
              </w:rPr>
              <w:t xml:space="preserve">Project KPIs/success measures </w:t>
            </w:r>
          </w:p>
          <w:p w14:paraId="718EE7D6" w14:textId="4C62C470" w:rsidR="000E0BA0" w:rsidRPr="00F861E7" w:rsidRDefault="009B5528" w:rsidP="003814B8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0E0BA0" w:rsidRPr="00F861E7">
              <w:rPr>
                <w:i/>
                <w:iCs/>
              </w:rPr>
              <w:t>How will the outcomes of the project be measured?</w:t>
            </w:r>
            <w:r>
              <w:rPr>
                <w:i/>
                <w:iCs/>
              </w:rPr>
              <w:t>)</w:t>
            </w:r>
          </w:p>
        </w:tc>
        <w:tc>
          <w:tcPr>
            <w:tcW w:w="6779" w:type="dxa"/>
            <w:vAlign w:val="center"/>
          </w:tcPr>
          <w:p w14:paraId="1260EAAA" w14:textId="77777777" w:rsidR="000E0BA0" w:rsidRPr="00152953" w:rsidRDefault="000E0BA0" w:rsidP="003814B8">
            <w:pPr>
              <w:pStyle w:val="Tabletext"/>
            </w:pPr>
          </w:p>
        </w:tc>
      </w:tr>
      <w:tr w:rsidR="000E0BA0" w14:paraId="7E8CEB3D" w14:textId="77777777" w:rsidTr="0002158E">
        <w:trPr>
          <w:trHeight w:val="531"/>
        </w:trPr>
        <w:tc>
          <w:tcPr>
            <w:tcW w:w="3332" w:type="dxa"/>
            <w:vAlign w:val="center"/>
          </w:tcPr>
          <w:p w14:paraId="362DC36E" w14:textId="77777777" w:rsidR="000E0BA0" w:rsidRPr="00E71D0D" w:rsidRDefault="000E0BA0" w:rsidP="003814B8">
            <w:pPr>
              <w:pStyle w:val="Tabletext"/>
              <w:rPr>
                <w:b/>
                <w:bCs/>
              </w:rPr>
            </w:pPr>
            <w:r w:rsidRPr="00E71D0D">
              <w:rPr>
                <w:b/>
                <w:bCs/>
              </w:rPr>
              <w:t xml:space="preserve">Total project budget </w:t>
            </w:r>
          </w:p>
          <w:p w14:paraId="14AF34BF" w14:textId="7053DCCC" w:rsidR="000E0BA0" w:rsidRPr="00F861E7" w:rsidRDefault="009B5528" w:rsidP="003814B8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0E0BA0" w:rsidRPr="00F861E7">
              <w:rPr>
                <w:i/>
                <w:iCs/>
              </w:rPr>
              <w:t>What is the total budget for the project and to what activities is it allocated?</w:t>
            </w:r>
            <w:r>
              <w:rPr>
                <w:i/>
                <w:iCs/>
              </w:rPr>
              <w:t>)</w:t>
            </w:r>
          </w:p>
        </w:tc>
        <w:tc>
          <w:tcPr>
            <w:tcW w:w="6779" w:type="dxa"/>
            <w:vAlign w:val="center"/>
          </w:tcPr>
          <w:p w14:paraId="20873870" w14:textId="77777777" w:rsidR="000E0BA0" w:rsidRPr="00152953" w:rsidRDefault="000E0BA0" w:rsidP="003814B8">
            <w:pPr>
              <w:pStyle w:val="Tabletext"/>
            </w:pPr>
          </w:p>
        </w:tc>
      </w:tr>
      <w:tr w:rsidR="000E0BA0" w14:paraId="23226EB1" w14:textId="77777777" w:rsidTr="0002158E">
        <w:trPr>
          <w:trHeight w:val="696"/>
        </w:trPr>
        <w:tc>
          <w:tcPr>
            <w:tcW w:w="3332" w:type="dxa"/>
            <w:vAlign w:val="center"/>
          </w:tcPr>
          <w:p w14:paraId="7F297918" w14:textId="731BDC9F" w:rsidR="000E0BA0" w:rsidRPr="00E71D0D" w:rsidRDefault="000E0BA0" w:rsidP="003814B8">
            <w:pPr>
              <w:pStyle w:val="Tabletext"/>
            </w:pPr>
            <w:r w:rsidRPr="00E71D0D">
              <w:rPr>
                <w:b/>
                <w:bCs/>
              </w:rPr>
              <w:t xml:space="preserve">Suppliers </w:t>
            </w:r>
            <w:r w:rsidRPr="00E71D0D">
              <w:br/>
            </w:r>
            <w:r w:rsidR="009B5528" w:rsidRPr="00F861E7">
              <w:rPr>
                <w:i/>
                <w:iCs/>
              </w:rPr>
              <w:t>(</w:t>
            </w:r>
            <w:r w:rsidRPr="00F861E7">
              <w:rPr>
                <w:i/>
                <w:iCs/>
              </w:rPr>
              <w:t>Please list each external supplier including their ABN where applicable, and reasons selected. Please indicate if supplier quote is attached</w:t>
            </w:r>
            <w:r w:rsidR="009B5528" w:rsidRPr="00F861E7">
              <w:rPr>
                <w:i/>
                <w:iCs/>
              </w:rPr>
              <w:t>)</w:t>
            </w:r>
          </w:p>
        </w:tc>
        <w:tc>
          <w:tcPr>
            <w:tcW w:w="6779" w:type="dxa"/>
            <w:vAlign w:val="center"/>
          </w:tcPr>
          <w:p w14:paraId="75178A52" w14:textId="77777777" w:rsidR="000E0BA0" w:rsidRPr="00152953" w:rsidRDefault="000E0BA0" w:rsidP="003814B8">
            <w:pPr>
              <w:pStyle w:val="Tabletext"/>
            </w:pPr>
          </w:p>
        </w:tc>
      </w:tr>
      <w:tr w:rsidR="000E0BA0" w14:paraId="6992044A" w14:textId="77777777" w:rsidTr="0002158E">
        <w:trPr>
          <w:trHeight w:val="696"/>
        </w:trPr>
        <w:tc>
          <w:tcPr>
            <w:tcW w:w="3332" w:type="dxa"/>
            <w:vAlign w:val="center"/>
          </w:tcPr>
          <w:p w14:paraId="7AFD3C5C" w14:textId="77777777" w:rsidR="000E0BA0" w:rsidRPr="00152953" w:rsidRDefault="000E0BA0" w:rsidP="003814B8">
            <w:pPr>
              <w:pStyle w:val="Tabletext"/>
              <w:rPr>
                <w:b/>
                <w:bCs/>
              </w:rPr>
            </w:pPr>
            <w:r w:rsidRPr="00152953">
              <w:rPr>
                <w:b/>
                <w:bCs/>
              </w:rPr>
              <w:t>Project timeline</w:t>
            </w:r>
          </w:p>
          <w:p w14:paraId="6001A13D" w14:textId="42B48C13" w:rsidR="000E0BA0" w:rsidRPr="00F861E7" w:rsidRDefault="009B5528" w:rsidP="003814B8">
            <w:pPr>
              <w:pStyle w:val="Tabletext"/>
              <w:rPr>
                <w:i/>
                <w:iCs/>
              </w:rPr>
            </w:pPr>
            <w:r w:rsidRPr="00F861E7">
              <w:rPr>
                <w:i/>
                <w:iCs/>
              </w:rPr>
              <w:t>(</w:t>
            </w:r>
            <w:r w:rsidR="000E0BA0" w:rsidRPr="00F861E7">
              <w:rPr>
                <w:i/>
                <w:iCs/>
              </w:rPr>
              <w:t>What are the proposed key milestones for the project?</w:t>
            </w:r>
            <w:r w:rsidRPr="00F861E7">
              <w:rPr>
                <w:i/>
                <w:iCs/>
              </w:rPr>
              <w:t>)</w:t>
            </w:r>
            <w:r w:rsidR="000E0BA0" w:rsidRPr="00F861E7">
              <w:rPr>
                <w:i/>
                <w:iCs/>
              </w:rPr>
              <w:t xml:space="preserve"> </w:t>
            </w:r>
          </w:p>
        </w:tc>
        <w:tc>
          <w:tcPr>
            <w:tcW w:w="6779" w:type="dxa"/>
            <w:vAlign w:val="center"/>
          </w:tcPr>
          <w:p w14:paraId="399378E7" w14:textId="77777777" w:rsidR="000E0BA0" w:rsidRPr="00152953" w:rsidRDefault="000E0BA0" w:rsidP="003814B8">
            <w:pPr>
              <w:pStyle w:val="Tabletext"/>
            </w:pPr>
          </w:p>
        </w:tc>
      </w:tr>
      <w:tr w:rsidR="000E0BA0" w14:paraId="280982A0" w14:textId="77777777" w:rsidTr="0002158E">
        <w:trPr>
          <w:trHeight w:val="820"/>
        </w:trPr>
        <w:tc>
          <w:tcPr>
            <w:tcW w:w="3332" w:type="dxa"/>
            <w:tcBorders>
              <w:bottom w:val="single" w:sz="18" w:space="0" w:color="auto"/>
            </w:tcBorders>
            <w:vAlign w:val="center"/>
          </w:tcPr>
          <w:p w14:paraId="21BB8AF0" w14:textId="77777777" w:rsidR="000E0BA0" w:rsidRPr="00152953" w:rsidRDefault="000E0BA0" w:rsidP="003814B8">
            <w:pPr>
              <w:pStyle w:val="Tabletext"/>
              <w:rPr>
                <w:b/>
                <w:bCs/>
              </w:rPr>
            </w:pPr>
            <w:r w:rsidRPr="00152953">
              <w:rPr>
                <w:b/>
                <w:bCs/>
              </w:rPr>
              <w:t>Support of CMIF objectives</w:t>
            </w:r>
          </w:p>
          <w:p w14:paraId="32CDDCEC" w14:textId="72ED7D5B" w:rsidR="000E0BA0" w:rsidRPr="00F861E7" w:rsidRDefault="009B5528" w:rsidP="003814B8">
            <w:pPr>
              <w:pStyle w:val="Tabletext"/>
              <w:rPr>
                <w:i/>
                <w:iCs/>
              </w:rPr>
            </w:pPr>
            <w:r w:rsidRPr="00F861E7">
              <w:rPr>
                <w:i/>
                <w:iCs/>
              </w:rPr>
              <w:t>(</w:t>
            </w:r>
            <w:r w:rsidR="000E0BA0" w:rsidRPr="00F861E7">
              <w:rPr>
                <w:i/>
                <w:iCs/>
              </w:rPr>
              <w:t>What CMIF objectives will this project aim to support and how?</w:t>
            </w:r>
            <w:r w:rsidRPr="00F861E7">
              <w:rPr>
                <w:i/>
                <w:iCs/>
              </w:rPr>
              <w:t>)</w:t>
            </w:r>
          </w:p>
        </w:tc>
        <w:tc>
          <w:tcPr>
            <w:tcW w:w="6779" w:type="dxa"/>
            <w:tcBorders>
              <w:bottom w:val="single" w:sz="18" w:space="0" w:color="auto"/>
            </w:tcBorders>
            <w:vAlign w:val="center"/>
          </w:tcPr>
          <w:p w14:paraId="1EA12B5E" w14:textId="77777777" w:rsidR="000E0BA0" w:rsidRPr="00152953" w:rsidRDefault="000E0BA0" w:rsidP="003814B8">
            <w:pPr>
              <w:pStyle w:val="Tabletext"/>
            </w:pPr>
          </w:p>
        </w:tc>
      </w:tr>
      <w:tr w:rsidR="000E0BA0" w14:paraId="791F065C" w14:textId="77777777" w:rsidTr="0002158E">
        <w:trPr>
          <w:trHeight w:val="38"/>
        </w:trPr>
        <w:tc>
          <w:tcPr>
            <w:tcW w:w="3332" w:type="dxa"/>
            <w:tcBorders>
              <w:top w:val="single" w:sz="18" w:space="0" w:color="auto"/>
            </w:tcBorders>
            <w:vAlign w:val="center"/>
          </w:tcPr>
          <w:p w14:paraId="0FE506ED" w14:textId="77777777" w:rsidR="000E0BA0" w:rsidRPr="00152953" w:rsidRDefault="000E0BA0" w:rsidP="003814B8">
            <w:pPr>
              <w:pStyle w:val="Tabl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Signed</w:t>
            </w:r>
          </w:p>
        </w:tc>
        <w:tc>
          <w:tcPr>
            <w:tcW w:w="6779" w:type="dxa"/>
            <w:tcBorders>
              <w:top w:val="single" w:sz="18" w:space="0" w:color="auto"/>
            </w:tcBorders>
            <w:vAlign w:val="center"/>
          </w:tcPr>
          <w:p w14:paraId="60475A8F" w14:textId="77777777" w:rsidR="000E0BA0" w:rsidRDefault="000E0BA0" w:rsidP="001468EC">
            <w:pPr>
              <w:pStyle w:val="Tabletext"/>
            </w:pPr>
          </w:p>
          <w:p w14:paraId="2C69FD16" w14:textId="77777777" w:rsidR="000E0BA0" w:rsidRPr="00152953" w:rsidRDefault="000E0BA0" w:rsidP="001468EC">
            <w:pPr>
              <w:pStyle w:val="Tabletext"/>
            </w:pPr>
          </w:p>
        </w:tc>
      </w:tr>
      <w:tr w:rsidR="000E0BA0" w14:paraId="400E76C9" w14:textId="77777777" w:rsidTr="0002158E">
        <w:trPr>
          <w:trHeight w:val="399"/>
        </w:trPr>
        <w:tc>
          <w:tcPr>
            <w:tcW w:w="3332" w:type="dxa"/>
            <w:vAlign w:val="center"/>
          </w:tcPr>
          <w:p w14:paraId="364401AA" w14:textId="77777777" w:rsidR="000E0BA0" w:rsidRPr="00152953" w:rsidRDefault="000E0BA0" w:rsidP="003814B8">
            <w:pPr>
              <w:pStyle w:val="Table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779" w:type="dxa"/>
            <w:vAlign w:val="center"/>
          </w:tcPr>
          <w:p w14:paraId="384166B8" w14:textId="77777777" w:rsidR="000E0BA0" w:rsidRPr="00152953" w:rsidRDefault="000E0BA0" w:rsidP="001468EC">
            <w:pPr>
              <w:pStyle w:val="Tabletext"/>
            </w:pPr>
          </w:p>
        </w:tc>
      </w:tr>
    </w:tbl>
    <w:p w14:paraId="6DDC2B75" w14:textId="77777777" w:rsidR="000E0BA0" w:rsidRDefault="000E0BA0" w:rsidP="000E0BA0">
      <w:pPr>
        <w:pStyle w:val="Heading2"/>
      </w:pPr>
      <w:bookmarkStart w:id="2" w:name="_Toc87274996"/>
      <w:bookmarkStart w:id="3" w:name="_Toc87275716"/>
      <w:bookmarkStart w:id="4" w:name="_Toc87280059"/>
      <w:bookmarkStart w:id="5" w:name="_Toc87450912"/>
      <w:r>
        <w:lastRenderedPageBreak/>
        <w:t>Guidance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the application</w:t>
      </w:r>
      <w:r>
        <w:rPr>
          <w:spacing w:val="-3"/>
        </w:rPr>
        <w:t xml:space="preserve"> </w:t>
      </w:r>
      <w:r>
        <w:t>form</w:t>
      </w:r>
      <w:bookmarkEnd w:id="2"/>
      <w:bookmarkEnd w:id="3"/>
      <w:bookmarkEnd w:id="4"/>
      <w:bookmarkEnd w:id="5"/>
    </w:p>
    <w:p w14:paraId="327C0C5C" w14:textId="2648FDE1" w:rsidR="000E0BA0" w:rsidRDefault="000E0BA0" w:rsidP="000E0BA0">
      <w:r>
        <w:t>All applications are to be submitted via email to the CMIP</w:t>
      </w:r>
      <w:r>
        <w:rPr>
          <w:spacing w:val="-47"/>
        </w:rPr>
        <w:t xml:space="preserve"> </w:t>
      </w:r>
      <w:r>
        <w:t xml:space="preserve">Committee via: </w:t>
      </w:r>
      <w:hyperlink r:id="rId12" w:history="1">
        <w:r w:rsidR="009B5528" w:rsidRPr="002200BD">
          <w:rPr>
            <w:rStyle w:val="Hyperlink"/>
          </w:rPr>
          <w:t>cmip@auda.org.au</w:t>
        </w:r>
      </w:hyperlink>
      <w:r w:rsidR="00FA5CC8" w:rsidRPr="00FA5CC8">
        <w:t>.</w:t>
      </w:r>
      <w:r w:rsidR="009B5528" w:rsidRPr="00FA5CC8">
        <w:t xml:space="preserve"> </w:t>
      </w:r>
    </w:p>
    <w:p w14:paraId="5BF2EBC7" w14:textId="77777777" w:rsidR="000E0BA0" w:rsidRDefault="000E0BA0" w:rsidP="000E0BA0">
      <w:r>
        <w:t>Applicants are encouraged to discuss their proposed project with auDA's Marketing Manager prior to submitting their</w:t>
      </w:r>
      <w:r w:rsidRPr="002954AB">
        <w:t xml:space="preserve"> </w:t>
      </w:r>
      <w:r>
        <w:t>application, though this is not a requirement. The CMIP</w:t>
      </w:r>
      <w:r>
        <w:rPr>
          <w:spacing w:val="-47"/>
        </w:rPr>
        <w:t xml:space="preserve">   </w:t>
      </w:r>
      <w:r>
        <w:t>Committee is prepared to work with</w:t>
      </w:r>
      <w:r w:rsidRPr="002954AB">
        <w:t xml:space="preserve"> </w:t>
      </w:r>
      <w:r>
        <w:t>applicants</w:t>
      </w:r>
      <w:r w:rsidRPr="002954AB">
        <w:t xml:space="preserve"> </w:t>
      </w:r>
      <w:r>
        <w:t>to</w:t>
      </w:r>
      <w:r w:rsidRPr="002954AB">
        <w:t xml:space="preserve"> </w:t>
      </w:r>
      <w:r>
        <w:t>finalise</w:t>
      </w:r>
      <w:r w:rsidRPr="002954AB">
        <w:t xml:space="preserve"> </w:t>
      </w:r>
      <w:r>
        <w:t>applications.</w:t>
      </w:r>
    </w:p>
    <w:p w14:paraId="114C20A4" w14:textId="79DB4D74" w:rsidR="000E0BA0" w:rsidRDefault="000E0BA0" w:rsidP="000E0BA0">
      <w:r>
        <w:t xml:space="preserve">Applicants must use the Application Form in Attachment 1 for their initial application for any type of funding under the Project. </w:t>
      </w:r>
    </w:p>
    <w:p w14:paraId="6D661B8C" w14:textId="688CCD2F" w:rsidR="000E0BA0" w:rsidRDefault="000E0BA0" w:rsidP="00BC6B8F">
      <w:r>
        <w:t>Registrars should demonstrate Program objectives,</w:t>
      </w:r>
      <w:r w:rsidRPr="002954AB">
        <w:t xml:space="preserve"> </w:t>
      </w:r>
      <w:r>
        <w:t>outcomes</w:t>
      </w:r>
      <w:r w:rsidRPr="002954AB">
        <w:t xml:space="preserve"> </w:t>
      </w:r>
      <w:r>
        <w:t>sought,</w:t>
      </w:r>
      <w:r w:rsidRPr="002954AB">
        <w:t xml:space="preserve"> </w:t>
      </w:r>
      <w:r>
        <w:t>evaluation</w:t>
      </w:r>
      <w:r w:rsidRPr="002954AB">
        <w:t xml:space="preserve"> </w:t>
      </w:r>
      <w:r>
        <w:t>criteria</w:t>
      </w:r>
      <w:r w:rsidRPr="002954AB">
        <w:t xml:space="preserve"> </w:t>
      </w:r>
      <w:r>
        <w:t>and</w:t>
      </w:r>
      <w:r w:rsidRPr="002954AB">
        <w:t xml:space="preserve"> </w:t>
      </w:r>
      <w:r>
        <w:t>co-funding requirements in their applications.</w:t>
      </w:r>
    </w:p>
    <w:sectPr w:rsidR="000E0BA0" w:rsidSect="00791F43">
      <w:footerReference w:type="default" r:id="rId13"/>
      <w:headerReference w:type="first" r:id="rId14"/>
      <w:pgSz w:w="11906" w:h="16838"/>
      <w:pgMar w:top="1135" w:right="1418" w:bottom="1702" w:left="1701" w:header="119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3890" w14:textId="77777777" w:rsidR="00450457" w:rsidRDefault="00450457" w:rsidP="003B52FF">
      <w:r>
        <w:separator/>
      </w:r>
    </w:p>
  </w:endnote>
  <w:endnote w:type="continuationSeparator" w:id="0">
    <w:p w14:paraId="1AB7929D" w14:textId="77777777" w:rsidR="00450457" w:rsidRDefault="00450457" w:rsidP="003B52FF">
      <w:r>
        <w:continuationSeparator/>
      </w:r>
    </w:p>
  </w:endnote>
  <w:endnote w:type="continuationNotice" w:id="1">
    <w:p w14:paraId="481BB864" w14:textId="77777777" w:rsidR="00450457" w:rsidRDefault="004504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660375"/>
      <w:docPartObj>
        <w:docPartGallery w:val="Page Numbers (Bottom of Page)"/>
        <w:docPartUnique/>
      </w:docPartObj>
    </w:sdtPr>
    <w:sdtEndPr>
      <w:rPr>
        <w:noProof/>
        <w:color w:val="282533" w:themeColor="text1"/>
      </w:rPr>
    </w:sdtEndPr>
    <w:sdtContent>
      <w:p w14:paraId="6772B372" w14:textId="5C779855" w:rsidR="00AB0C9F" w:rsidRPr="00026EA8" w:rsidRDefault="00AB0C9F">
        <w:pPr>
          <w:pStyle w:val="Footer"/>
          <w:jc w:val="right"/>
          <w:rPr>
            <w:color w:val="282533" w:themeColor="text1"/>
          </w:rPr>
        </w:pPr>
        <w:r w:rsidRPr="00026EA8">
          <w:rPr>
            <w:color w:val="282533" w:themeColor="text1"/>
          </w:rPr>
          <w:fldChar w:fldCharType="begin"/>
        </w:r>
        <w:r w:rsidRPr="00026EA8">
          <w:rPr>
            <w:color w:val="282533" w:themeColor="text1"/>
          </w:rPr>
          <w:instrText xml:space="preserve"> PAGE   \* MERGEFORMAT </w:instrText>
        </w:r>
        <w:r w:rsidRPr="00026EA8">
          <w:rPr>
            <w:color w:val="282533" w:themeColor="text1"/>
          </w:rPr>
          <w:fldChar w:fldCharType="separate"/>
        </w:r>
        <w:r w:rsidRPr="00026EA8">
          <w:rPr>
            <w:noProof/>
            <w:color w:val="282533" w:themeColor="text1"/>
          </w:rPr>
          <w:t>2</w:t>
        </w:r>
        <w:r w:rsidRPr="00026EA8">
          <w:rPr>
            <w:noProof/>
            <w:color w:val="282533" w:themeColor="text1"/>
          </w:rPr>
          <w:fldChar w:fldCharType="end"/>
        </w:r>
      </w:p>
    </w:sdtContent>
  </w:sdt>
  <w:p w14:paraId="7F6CDD7D" w14:textId="7DA3CD60" w:rsidR="002C3A31" w:rsidRPr="002C3A31" w:rsidRDefault="00C40627" w:rsidP="00C40627">
    <w:pPr>
      <w:pStyle w:val="Footer"/>
      <w:rPr>
        <w:lang w:val="en-AU"/>
      </w:rPr>
    </w:pPr>
    <w:r w:rsidRPr="00C66C05">
      <w:t>au Domain Administration Ltd</w:t>
    </w:r>
    <w:r w:rsidR="000D7CC3">
      <w:t>.</w:t>
    </w:r>
    <w:r w:rsidRPr="00C66C05">
      <w:t xml:space="preserve"> </w:t>
    </w:r>
    <w:r>
      <w:t xml:space="preserve">- Co-Marketing and Innovation Program </w:t>
    </w:r>
    <w:r w:rsidR="00EA72DC">
      <w:t>Application From – (2112)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53BE" w14:textId="77777777" w:rsidR="00450457" w:rsidRPr="002B6603" w:rsidRDefault="00450457" w:rsidP="003B52FF">
      <w:pPr>
        <w:rPr>
          <w:color w:val="BDCCD3" w:themeColor="accent2"/>
        </w:rPr>
      </w:pPr>
      <w:r w:rsidRPr="002B6603">
        <w:rPr>
          <w:color w:val="BDCCD3" w:themeColor="accent2"/>
        </w:rPr>
        <w:separator/>
      </w:r>
    </w:p>
  </w:footnote>
  <w:footnote w:type="continuationSeparator" w:id="0">
    <w:p w14:paraId="55C08BCF" w14:textId="77777777" w:rsidR="00450457" w:rsidRDefault="00450457" w:rsidP="003B52FF">
      <w:r>
        <w:continuationSeparator/>
      </w:r>
    </w:p>
  </w:footnote>
  <w:footnote w:type="continuationNotice" w:id="1">
    <w:p w14:paraId="30CFAA2C" w14:textId="77777777" w:rsidR="00450457" w:rsidRDefault="0045045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DE15" w14:textId="77777777" w:rsidR="00B60BC5" w:rsidRPr="00B60BC5" w:rsidRDefault="00B60BC5" w:rsidP="00887F0E">
    <w:pPr>
      <w:pStyle w:val="Header"/>
      <w:spacing w:after="0"/>
      <w:rPr>
        <w:b/>
        <w:bCs/>
        <w:color w:val="CFDA2B" w:themeColor="accent1"/>
        <w:sz w:val="24"/>
        <w:szCs w:val="24"/>
      </w:rPr>
    </w:pPr>
    <w:r w:rsidRPr="00B60BC5">
      <w:rPr>
        <w:b/>
        <w:bCs/>
        <w:noProof/>
        <w:color w:val="CFDA2B" w:themeColor="accent1"/>
        <w:sz w:val="96"/>
        <w:szCs w:val="96"/>
      </w:rPr>
      <w:drawing>
        <wp:anchor distT="0" distB="0" distL="114300" distR="114300" simplePos="0" relativeHeight="251658241" behindDoc="1" locked="1" layoutInCell="1" allowOverlap="1" wp14:anchorId="34B5B847" wp14:editId="3A6B57E1">
          <wp:simplePos x="0" y="0"/>
          <wp:positionH relativeFrom="page">
            <wp:posOffset>5535930</wp:posOffset>
          </wp:positionH>
          <wp:positionV relativeFrom="page">
            <wp:posOffset>9521190</wp:posOffset>
          </wp:positionV>
          <wp:extent cx="1439545" cy="568325"/>
          <wp:effectExtent l="0" t="0" r="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0BC5">
      <w:rPr>
        <w:b/>
        <w:bCs/>
        <w:noProof/>
        <w:color w:val="CFDA2B" w:themeColor="accent1"/>
        <w:sz w:val="180"/>
        <w:szCs w:val="180"/>
      </w:rPr>
      <w:drawing>
        <wp:anchor distT="0" distB="0" distL="114300" distR="114300" simplePos="0" relativeHeight="251658240" behindDoc="1" locked="1" layoutInCell="1" allowOverlap="1" wp14:anchorId="431735A5" wp14:editId="6C71CBC9">
          <wp:simplePos x="0" y="0"/>
          <wp:positionH relativeFrom="page">
            <wp:posOffset>-39370</wp:posOffset>
          </wp:positionH>
          <wp:positionV relativeFrom="page">
            <wp:posOffset>-39370</wp:posOffset>
          </wp:positionV>
          <wp:extent cx="7606030" cy="10763250"/>
          <wp:effectExtent l="0" t="0" r="127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30" cy="1076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0BC5">
      <w:rPr>
        <w:b/>
        <w:bCs/>
        <w:color w:val="CFDA2B" w:themeColor="accent1"/>
        <w:sz w:val="24"/>
        <w:szCs w:val="24"/>
      </w:rPr>
      <w:t>.au Domain Administration Ltd</w:t>
    </w:r>
  </w:p>
  <w:p w14:paraId="3648AD90" w14:textId="77777777" w:rsidR="00B60BC5" w:rsidRPr="00B60BC5" w:rsidRDefault="00B60BC5" w:rsidP="00887F0E">
    <w:pPr>
      <w:pStyle w:val="Header"/>
      <w:spacing w:after="0"/>
      <w:rPr>
        <w:b/>
        <w:bCs/>
        <w:color w:val="CFDA2B" w:themeColor="accent1"/>
        <w:sz w:val="24"/>
        <w:szCs w:val="24"/>
      </w:rPr>
    </w:pPr>
    <w:r w:rsidRPr="00B60BC5">
      <w:rPr>
        <w:b/>
        <w:bCs/>
        <w:color w:val="CFDA2B" w:themeColor="accent1"/>
        <w:sz w:val="24"/>
        <w:szCs w:val="24"/>
      </w:rPr>
      <w:t>www.auda.org.au</w:t>
    </w:r>
  </w:p>
  <w:p w14:paraId="1D37304D" w14:textId="77777777" w:rsidR="00B60BC5" w:rsidRDefault="00B60BC5" w:rsidP="00887F0E">
    <w:pPr>
      <w:pStyle w:val="Header"/>
      <w:spacing w:after="0"/>
      <w:rPr>
        <w:b/>
        <w:bCs/>
        <w:color w:val="FAFAFF" w:themeColor="background1"/>
        <w:sz w:val="24"/>
        <w:szCs w:val="24"/>
      </w:rPr>
    </w:pPr>
  </w:p>
  <w:p w14:paraId="6944BC48" w14:textId="77777777" w:rsidR="00B60BC5" w:rsidRPr="000B787A" w:rsidRDefault="00B60BC5" w:rsidP="00887F0E">
    <w:pPr>
      <w:pStyle w:val="Header"/>
      <w:spacing w:after="0"/>
      <w:rPr>
        <w:b/>
        <w:bCs/>
        <w:color w:val="FAFAFF" w:themeColor="background1"/>
        <w:sz w:val="24"/>
        <w:szCs w:val="24"/>
      </w:rPr>
    </w:pPr>
    <w:r w:rsidRPr="000B787A">
      <w:rPr>
        <w:b/>
        <w:bCs/>
        <w:color w:val="FAFAFF" w:themeColor="background1"/>
        <w:sz w:val="24"/>
        <w:szCs w:val="24"/>
      </w:rPr>
      <w:t>PO Box 18315</w:t>
    </w:r>
  </w:p>
  <w:p w14:paraId="0CF80CD9" w14:textId="77777777" w:rsidR="00B60BC5" w:rsidRPr="000B787A" w:rsidRDefault="00B60BC5" w:rsidP="00887F0E">
    <w:pPr>
      <w:pStyle w:val="Header"/>
      <w:spacing w:after="0"/>
      <w:rPr>
        <w:b/>
        <w:bCs/>
        <w:color w:val="FAFAFF" w:themeColor="background1"/>
        <w:sz w:val="24"/>
        <w:szCs w:val="24"/>
      </w:rPr>
    </w:pPr>
    <w:r w:rsidRPr="000B787A">
      <w:rPr>
        <w:b/>
        <w:bCs/>
        <w:color w:val="FAFAFF" w:themeColor="background1"/>
        <w:sz w:val="24"/>
        <w:szCs w:val="24"/>
      </w:rPr>
      <w:t>Melbourne VIC 3001</w:t>
    </w:r>
  </w:p>
  <w:p w14:paraId="23118985" w14:textId="77777777" w:rsidR="00B60BC5" w:rsidRPr="000B787A" w:rsidRDefault="00B60BC5" w:rsidP="00887F0E">
    <w:pPr>
      <w:pStyle w:val="Header"/>
      <w:spacing w:after="0"/>
      <w:rPr>
        <w:b/>
        <w:bCs/>
        <w:color w:val="FAFAFF" w:themeColor="background1"/>
        <w:sz w:val="24"/>
        <w:szCs w:val="24"/>
      </w:rPr>
    </w:pPr>
    <w:r w:rsidRPr="000B787A">
      <w:rPr>
        <w:b/>
        <w:bCs/>
        <w:color w:val="FAFAFF" w:themeColor="background1"/>
        <w:sz w:val="24"/>
        <w:szCs w:val="24"/>
      </w:rPr>
      <w:t>info@auda.org.au</w:t>
    </w:r>
  </w:p>
  <w:p w14:paraId="72D57EFE" w14:textId="77777777" w:rsidR="00B60BC5" w:rsidRPr="002F1E82" w:rsidRDefault="00B60BC5" w:rsidP="00887F0E">
    <w:pPr>
      <w:pStyle w:val="Header"/>
      <w:spacing w:after="0"/>
      <w:rPr>
        <w:b/>
        <w:bCs/>
        <w:color w:val="FAFA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E8A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8F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6E3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FC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C4D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6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40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51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8875B63"/>
    <w:multiLevelType w:val="hybridMultilevel"/>
    <w:tmpl w:val="73A03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F3C4F"/>
    <w:multiLevelType w:val="hybridMultilevel"/>
    <w:tmpl w:val="EFB6B0EA"/>
    <w:lvl w:ilvl="0" w:tplc="FEC2EF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14B18"/>
    <w:multiLevelType w:val="hybridMultilevel"/>
    <w:tmpl w:val="263A0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D0999"/>
    <w:multiLevelType w:val="hybridMultilevel"/>
    <w:tmpl w:val="B7B4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0423F"/>
    <w:multiLevelType w:val="multilevel"/>
    <w:tmpl w:val="001A5358"/>
    <w:lvl w:ilvl="0">
      <w:start w:val="1"/>
      <w:numFmt w:val="decimal"/>
      <w:pStyle w:val="Heading2no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7" w:hanging="175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7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3D2BA5"/>
    <w:multiLevelType w:val="hybridMultilevel"/>
    <w:tmpl w:val="400A5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E244F"/>
    <w:multiLevelType w:val="hybridMultilevel"/>
    <w:tmpl w:val="5F2E0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71E6A"/>
    <w:multiLevelType w:val="multilevel"/>
    <w:tmpl w:val="45C2B50E"/>
    <w:lvl w:ilvl="0">
      <w:start w:val="1"/>
      <w:numFmt w:val="bullet"/>
      <w:pStyle w:val="List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78" w:hanging="39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72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969" w:hanging="397"/>
      </w:pPr>
      <w:rPr>
        <w:rFonts w:ascii="Symbol" w:hAnsi="Symbol" w:hint="default"/>
        <w:color w:val="auto"/>
      </w:rPr>
    </w:lvl>
  </w:abstractNum>
  <w:abstractNum w:abstractNumId="16" w15:restartNumberingAfterBreak="0">
    <w:nsid w:val="1C7852D9"/>
    <w:multiLevelType w:val="hybridMultilevel"/>
    <w:tmpl w:val="062AD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D5B69"/>
    <w:multiLevelType w:val="hybridMultilevel"/>
    <w:tmpl w:val="46465C32"/>
    <w:lvl w:ilvl="0" w:tplc="40EE3DA6">
      <w:start w:val="1"/>
      <w:numFmt w:val="lowerLetter"/>
      <w:pStyle w:val="Normallist2"/>
      <w:lvlText w:val="%1)"/>
      <w:lvlJc w:val="left"/>
      <w:pPr>
        <w:ind w:left="79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1D81291"/>
    <w:multiLevelType w:val="hybridMultilevel"/>
    <w:tmpl w:val="FC02A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E08FC"/>
    <w:multiLevelType w:val="hybridMultilevel"/>
    <w:tmpl w:val="9984E2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459B0"/>
    <w:multiLevelType w:val="multilevel"/>
    <w:tmpl w:val="85605138"/>
    <w:styleLink w:val="Policylist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2" w:hanging="10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9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3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1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383331"/>
    <w:multiLevelType w:val="hybridMultilevel"/>
    <w:tmpl w:val="57606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76EA1"/>
    <w:multiLevelType w:val="hybridMultilevel"/>
    <w:tmpl w:val="E6C80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F5B53"/>
    <w:multiLevelType w:val="hybridMultilevel"/>
    <w:tmpl w:val="6C8A5BB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6757257"/>
    <w:multiLevelType w:val="hybridMultilevel"/>
    <w:tmpl w:val="846CC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5706E"/>
    <w:multiLevelType w:val="hybridMultilevel"/>
    <w:tmpl w:val="FCB2C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3734"/>
    <w:multiLevelType w:val="hybridMultilevel"/>
    <w:tmpl w:val="27F08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D204F"/>
    <w:multiLevelType w:val="multilevel"/>
    <w:tmpl w:val="0D82AFAE"/>
    <w:lvl w:ilvl="0">
      <w:start w:val="1"/>
      <w:numFmt w:val="decimal"/>
      <w:pStyle w:val="PolicyLvl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PolicyLvl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2" w:hanging="107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9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3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1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604CB2"/>
    <w:multiLevelType w:val="hybridMultilevel"/>
    <w:tmpl w:val="FC40D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0404F"/>
    <w:multiLevelType w:val="hybridMultilevel"/>
    <w:tmpl w:val="9BD6EA0C"/>
    <w:lvl w:ilvl="0" w:tplc="0C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0" w15:restartNumberingAfterBreak="0">
    <w:nsid w:val="47CE7936"/>
    <w:multiLevelType w:val="hybridMultilevel"/>
    <w:tmpl w:val="D280F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B63E8"/>
    <w:multiLevelType w:val="hybridMultilevel"/>
    <w:tmpl w:val="B1EAE09C"/>
    <w:lvl w:ilvl="0" w:tplc="0C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D0596"/>
    <w:multiLevelType w:val="hybridMultilevel"/>
    <w:tmpl w:val="06BE0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B7050"/>
    <w:multiLevelType w:val="hybridMultilevel"/>
    <w:tmpl w:val="FFB6B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85A54"/>
    <w:multiLevelType w:val="hybridMultilevel"/>
    <w:tmpl w:val="206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76D9F"/>
    <w:multiLevelType w:val="multilevel"/>
    <w:tmpl w:val="A6E0885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794" w:hanging="397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778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5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2" w:hanging="397"/>
      </w:pPr>
      <w:rPr>
        <w:rFonts w:ascii="Symbol" w:hAnsi="Symbol" w:hint="default"/>
        <w:color w:val="auto"/>
      </w:rPr>
    </w:lvl>
  </w:abstractNum>
  <w:abstractNum w:abstractNumId="36" w15:restartNumberingAfterBreak="0">
    <w:nsid w:val="53693BCE"/>
    <w:multiLevelType w:val="hybridMultilevel"/>
    <w:tmpl w:val="0E5C3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A0D91"/>
    <w:multiLevelType w:val="hybridMultilevel"/>
    <w:tmpl w:val="A92EC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23299E"/>
    <w:multiLevelType w:val="hybridMultilevel"/>
    <w:tmpl w:val="F056B6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C84BF6">
      <w:start w:val="1"/>
      <w:numFmt w:val="decimal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9B3A919C">
      <w:start w:val="1"/>
      <w:numFmt w:val="lowerLetter"/>
      <w:lvlText w:val="%3."/>
      <w:lvlJc w:val="left"/>
      <w:pPr>
        <w:ind w:left="2370" w:hanging="39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8153B"/>
    <w:multiLevelType w:val="hybridMultilevel"/>
    <w:tmpl w:val="76200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ED6D40"/>
    <w:multiLevelType w:val="hybridMultilevel"/>
    <w:tmpl w:val="96781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613B7D"/>
    <w:multiLevelType w:val="hybridMultilevel"/>
    <w:tmpl w:val="D2720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F14CB3"/>
    <w:multiLevelType w:val="hybridMultilevel"/>
    <w:tmpl w:val="5C1279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4017EA"/>
    <w:multiLevelType w:val="hybridMultilevel"/>
    <w:tmpl w:val="2938A9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084735B"/>
    <w:multiLevelType w:val="hybridMultilevel"/>
    <w:tmpl w:val="85EAF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0A540B"/>
    <w:multiLevelType w:val="multilevel"/>
    <w:tmpl w:val="C34E29A4"/>
    <w:lvl w:ilvl="0">
      <w:start w:val="4"/>
      <w:numFmt w:val="decimal"/>
      <w:lvlText w:val="%1"/>
      <w:lvlJc w:val="left"/>
      <w:pPr>
        <w:ind w:left="655" w:hanging="536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655" w:hanging="536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655" w:hanging="536"/>
      </w:pPr>
      <w:rPr>
        <w:rFonts w:hint="default"/>
        <w:spacing w:val="-1"/>
        <w:w w:val="100"/>
        <w:lang w:val="en-AU" w:eastAsia="en-US" w:bidi="ar-SA"/>
      </w:rPr>
    </w:lvl>
    <w:lvl w:ilvl="3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856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770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598" w:hanging="360"/>
      </w:pPr>
      <w:rPr>
        <w:rFonts w:hint="default"/>
        <w:lang w:val="en-AU" w:eastAsia="en-US" w:bidi="ar-SA"/>
      </w:rPr>
    </w:lvl>
  </w:abstractNum>
  <w:abstractNum w:abstractNumId="46" w15:restartNumberingAfterBreak="0">
    <w:nsid w:val="62337DCC"/>
    <w:multiLevelType w:val="hybridMultilevel"/>
    <w:tmpl w:val="F33E1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BF5BBE"/>
    <w:multiLevelType w:val="multilevel"/>
    <w:tmpl w:val="1BBEACE2"/>
    <w:lvl w:ilvl="0">
      <w:start w:val="1"/>
      <w:numFmt w:val="decimal"/>
      <w:pStyle w:val="Normallis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9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9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3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8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4543501"/>
    <w:multiLevelType w:val="hybridMultilevel"/>
    <w:tmpl w:val="4842A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45776B"/>
    <w:multiLevelType w:val="multilevel"/>
    <w:tmpl w:val="C972D466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957789A"/>
    <w:multiLevelType w:val="hybridMultilevel"/>
    <w:tmpl w:val="F82C5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E75023"/>
    <w:multiLevelType w:val="hybridMultilevel"/>
    <w:tmpl w:val="2410E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1555D9"/>
    <w:multiLevelType w:val="hybridMultilevel"/>
    <w:tmpl w:val="AF027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943AB2"/>
    <w:multiLevelType w:val="hybridMultilevel"/>
    <w:tmpl w:val="05001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1D228D"/>
    <w:multiLevelType w:val="hybridMultilevel"/>
    <w:tmpl w:val="8DE4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3841A7"/>
    <w:multiLevelType w:val="hybridMultilevel"/>
    <w:tmpl w:val="BB567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954049"/>
    <w:multiLevelType w:val="hybridMultilevel"/>
    <w:tmpl w:val="F7168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7"/>
  </w:num>
  <w:num w:numId="3">
    <w:abstractNumId w:val="20"/>
  </w:num>
  <w:num w:numId="4">
    <w:abstractNumId w:val="27"/>
  </w:num>
  <w:num w:numId="5">
    <w:abstractNumId w:val="15"/>
  </w:num>
  <w:num w:numId="6">
    <w:abstractNumId w:val="12"/>
  </w:num>
  <w:num w:numId="7">
    <w:abstractNumId w:val="35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7"/>
    <w:lvlOverride w:ilvl="0">
      <w:startOverride w:val="1"/>
    </w:lvlOverride>
  </w:num>
  <w:num w:numId="18">
    <w:abstractNumId w:val="45"/>
  </w:num>
  <w:num w:numId="19">
    <w:abstractNumId w:val="26"/>
  </w:num>
  <w:num w:numId="20">
    <w:abstractNumId w:val="13"/>
  </w:num>
  <w:num w:numId="21">
    <w:abstractNumId w:val="16"/>
  </w:num>
  <w:num w:numId="22">
    <w:abstractNumId w:val="55"/>
  </w:num>
  <w:num w:numId="23">
    <w:abstractNumId w:val="36"/>
  </w:num>
  <w:num w:numId="24">
    <w:abstractNumId w:val="11"/>
  </w:num>
  <w:num w:numId="25">
    <w:abstractNumId w:val="38"/>
  </w:num>
  <w:num w:numId="26">
    <w:abstractNumId w:val="44"/>
  </w:num>
  <w:num w:numId="27">
    <w:abstractNumId w:val="33"/>
  </w:num>
  <w:num w:numId="28">
    <w:abstractNumId w:val="50"/>
  </w:num>
  <w:num w:numId="29">
    <w:abstractNumId w:val="23"/>
  </w:num>
  <w:num w:numId="30">
    <w:abstractNumId w:val="28"/>
  </w:num>
  <w:num w:numId="31">
    <w:abstractNumId w:val="8"/>
  </w:num>
  <w:num w:numId="32">
    <w:abstractNumId w:val="22"/>
  </w:num>
  <w:num w:numId="33">
    <w:abstractNumId w:val="42"/>
  </w:num>
  <w:num w:numId="34">
    <w:abstractNumId w:val="25"/>
  </w:num>
  <w:num w:numId="35">
    <w:abstractNumId w:val="46"/>
  </w:num>
  <w:num w:numId="36">
    <w:abstractNumId w:val="32"/>
  </w:num>
  <w:num w:numId="37">
    <w:abstractNumId w:val="30"/>
  </w:num>
  <w:num w:numId="38">
    <w:abstractNumId w:val="52"/>
  </w:num>
  <w:num w:numId="39">
    <w:abstractNumId w:val="48"/>
  </w:num>
  <w:num w:numId="40">
    <w:abstractNumId w:val="40"/>
  </w:num>
  <w:num w:numId="41">
    <w:abstractNumId w:val="18"/>
  </w:num>
  <w:num w:numId="42">
    <w:abstractNumId w:val="34"/>
  </w:num>
  <w:num w:numId="43">
    <w:abstractNumId w:val="41"/>
  </w:num>
  <w:num w:numId="44">
    <w:abstractNumId w:val="9"/>
  </w:num>
  <w:num w:numId="45">
    <w:abstractNumId w:val="24"/>
  </w:num>
  <w:num w:numId="46">
    <w:abstractNumId w:val="21"/>
  </w:num>
  <w:num w:numId="47">
    <w:abstractNumId w:val="51"/>
  </w:num>
  <w:num w:numId="48">
    <w:abstractNumId w:val="39"/>
  </w:num>
  <w:num w:numId="49">
    <w:abstractNumId w:val="10"/>
  </w:num>
  <w:num w:numId="50">
    <w:abstractNumId w:val="37"/>
  </w:num>
  <w:num w:numId="51">
    <w:abstractNumId w:val="14"/>
  </w:num>
  <w:num w:numId="52">
    <w:abstractNumId w:val="56"/>
  </w:num>
  <w:num w:numId="53">
    <w:abstractNumId w:val="54"/>
  </w:num>
  <w:num w:numId="54">
    <w:abstractNumId w:val="29"/>
  </w:num>
  <w:num w:numId="55">
    <w:abstractNumId w:val="53"/>
  </w:num>
  <w:num w:numId="56">
    <w:abstractNumId w:val="19"/>
  </w:num>
  <w:num w:numId="57">
    <w:abstractNumId w:val="31"/>
  </w:num>
  <w:num w:numId="58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9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xN7YwMDQ1NLQwsDRS0lEKTi0uzszPAykwrAUAOsrRuCwAAAA="/>
    <w:docVar w:name="ndGeneratedStamp" w:val="3474-6556-2135, v. 1"/>
    <w:docVar w:name="ndGeneratedStampLocation" w:val="EachPage"/>
  </w:docVars>
  <w:rsids>
    <w:rsidRoot w:val="00A50436"/>
    <w:rsid w:val="00001C7C"/>
    <w:rsid w:val="00007348"/>
    <w:rsid w:val="00010842"/>
    <w:rsid w:val="00010D6E"/>
    <w:rsid w:val="0001271E"/>
    <w:rsid w:val="00014F5D"/>
    <w:rsid w:val="0002158E"/>
    <w:rsid w:val="00024FD4"/>
    <w:rsid w:val="00026EA8"/>
    <w:rsid w:val="00031FF5"/>
    <w:rsid w:val="00040A5B"/>
    <w:rsid w:val="000410BF"/>
    <w:rsid w:val="00047036"/>
    <w:rsid w:val="00052DB5"/>
    <w:rsid w:val="00063FD6"/>
    <w:rsid w:val="00065C21"/>
    <w:rsid w:val="0008730C"/>
    <w:rsid w:val="000A2735"/>
    <w:rsid w:val="000B4D1E"/>
    <w:rsid w:val="000B787A"/>
    <w:rsid w:val="000C5A69"/>
    <w:rsid w:val="000D1CA8"/>
    <w:rsid w:val="000D57F1"/>
    <w:rsid w:val="000D630F"/>
    <w:rsid w:val="000D7CC3"/>
    <w:rsid w:val="000E0BA0"/>
    <w:rsid w:val="000E2B2A"/>
    <w:rsid w:val="000E61E2"/>
    <w:rsid w:val="000F02A1"/>
    <w:rsid w:val="000F20F1"/>
    <w:rsid w:val="000F7E7E"/>
    <w:rsid w:val="00102F0D"/>
    <w:rsid w:val="00106322"/>
    <w:rsid w:val="0010699D"/>
    <w:rsid w:val="00106B86"/>
    <w:rsid w:val="0012234F"/>
    <w:rsid w:val="00137E7B"/>
    <w:rsid w:val="001468EC"/>
    <w:rsid w:val="00156633"/>
    <w:rsid w:val="0016140B"/>
    <w:rsid w:val="001635D9"/>
    <w:rsid w:val="00175B32"/>
    <w:rsid w:val="00190409"/>
    <w:rsid w:val="00190D1C"/>
    <w:rsid w:val="0019203D"/>
    <w:rsid w:val="00197388"/>
    <w:rsid w:val="001A7D08"/>
    <w:rsid w:val="001B0A3E"/>
    <w:rsid w:val="001B1723"/>
    <w:rsid w:val="001C0AB9"/>
    <w:rsid w:val="001C31E6"/>
    <w:rsid w:val="001C39F0"/>
    <w:rsid w:val="001C4434"/>
    <w:rsid w:val="001C6921"/>
    <w:rsid w:val="001D2FCD"/>
    <w:rsid w:val="001F4623"/>
    <w:rsid w:val="001F6738"/>
    <w:rsid w:val="001F78EC"/>
    <w:rsid w:val="002172F9"/>
    <w:rsid w:val="0022638C"/>
    <w:rsid w:val="002270DF"/>
    <w:rsid w:val="00227209"/>
    <w:rsid w:val="0023187D"/>
    <w:rsid w:val="00254FFE"/>
    <w:rsid w:val="00255A35"/>
    <w:rsid w:val="00267833"/>
    <w:rsid w:val="002744D5"/>
    <w:rsid w:val="0027753C"/>
    <w:rsid w:val="00280C15"/>
    <w:rsid w:val="00287302"/>
    <w:rsid w:val="0029003D"/>
    <w:rsid w:val="0029246F"/>
    <w:rsid w:val="00295991"/>
    <w:rsid w:val="002A07A2"/>
    <w:rsid w:val="002A1110"/>
    <w:rsid w:val="002B1B97"/>
    <w:rsid w:val="002B23E2"/>
    <w:rsid w:val="002B58E4"/>
    <w:rsid w:val="002B644D"/>
    <w:rsid w:val="002B6603"/>
    <w:rsid w:val="002B7132"/>
    <w:rsid w:val="002C2B7A"/>
    <w:rsid w:val="002C3A31"/>
    <w:rsid w:val="002D1B44"/>
    <w:rsid w:val="002D46B1"/>
    <w:rsid w:val="002D5250"/>
    <w:rsid w:val="002E1479"/>
    <w:rsid w:val="002E6BB5"/>
    <w:rsid w:val="002F09F3"/>
    <w:rsid w:val="002F0BDF"/>
    <w:rsid w:val="002F1E82"/>
    <w:rsid w:val="002F2B0C"/>
    <w:rsid w:val="002F5117"/>
    <w:rsid w:val="00300577"/>
    <w:rsid w:val="00303FCA"/>
    <w:rsid w:val="003133A9"/>
    <w:rsid w:val="00315ADD"/>
    <w:rsid w:val="0033359C"/>
    <w:rsid w:val="00334427"/>
    <w:rsid w:val="00343071"/>
    <w:rsid w:val="00344834"/>
    <w:rsid w:val="00344930"/>
    <w:rsid w:val="0034743C"/>
    <w:rsid w:val="00352F76"/>
    <w:rsid w:val="003645D0"/>
    <w:rsid w:val="003715C9"/>
    <w:rsid w:val="003761BC"/>
    <w:rsid w:val="00383476"/>
    <w:rsid w:val="00384470"/>
    <w:rsid w:val="00386967"/>
    <w:rsid w:val="0038760C"/>
    <w:rsid w:val="003A2275"/>
    <w:rsid w:val="003A7A90"/>
    <w:rsid w:val="003B1680"/>
    <w:rsid w:val="003B48DD"/>
    <w:rsid w:val="003B52FF"/>
    <w:rsid w:val="003D086C"/>
    <w:rsid w:val="003E04DA"/>
    <w:rsid w:val="0040008A"/>
    <w:rsid w:val="00416D18"/>
    <w:rsid w:val="004206A8"/>
    <w:rsid w:val="00430576"/>
    <w:rsid w:val="004315CC"/>
    <w:rsid w:val="00431EC7"/>
    <w:rsid w:val="00432DBD"/>
    <w:rsid w:val="004346BA"/>
    <w:rsid w:val="00435705"/>
    <w:rsid w:val="00436C86"/>
    <w:rsid w:val="00441683"/>
    <w:rsid w:val="00441F74"/>
    <w:rsid w:val="0044378F"/>
    <w:rsid w:val="00450457"/>
    <w:rsid w:val="00457D4E"/>
    <w:rsid w:val="0046221B"/>
    <w:rsid w:val="004732DD"/>
    <w:rsid w:val="00473F7F"/>
    <w:rsid w:val="004774D3"/>
    <w:rsid w:val="00483EB4"/>
    <w:rsid w:val="004846F0"/>
    <w:rsid w:val="00492DF4"/>
    <w:rsid w:val="004935C8"/>
    <w:rsid w:val="00494561"/>
    <w:rsid w:val="00495F16"/>
    <w:rsid w:val="004964E2"/>
    <w:rsid w:val="00496E84"/>
    <w:rsid w:val="004A1AB3"/>
    <w:rsid w:val="004A31B8"/>
    <w:rsid w:val="004A576D"/>
    <w:rsid w:val="004B38E2"/>
    <w:rsid w:val="004B730C"/>
    <w:rsid w:val="004C49EF"/>
    <w:rsid w:val="004C5B42"/>
    <w:rsid w:val="004C5BF9"/>
    <w:rsid w:val="004C5FA6"/>
    <w:rsid w:val="004D09CC"/>
    <w:rsid w:val="004D2A83"/>
    <w:rsid w:val="004E092D"/>
    <w:rsid w:val="004F5CC2"/>
    <w:rsid w:val="004F7653"/>
    <w:rsid w:val="0050715F"/>
    <w:rsid w:val="00535FA4"/>
    <w:rsid w:val="0055023B"/>
    <w:rsid w:val="00553EAA"/>
    <w:rsid w:val="005635ED"/>
    <w:rsid w:val="00573687"/>
    <w:rsid w:val="00573A0A"/>
    <w:rsid w:val="00575451"/>
    <w:rsid w:val="00580350"/>
    <w:rsid w:val="00593FF3"/>
    <w:rsid w:val="005968C3"/>
    <w:rsid w:val="005C2F6A"/>
    <w:rsid w:val="005D118E"/>
    <w:rsid w:val="005D7EE0"/>
    <w:rsid w:val="005E4520"/>
    <w:rsid w:val="005F3CB5"/>
    <w:rsid w:val="005F7481"/>
    <w:rsid w:val="00603B48"/>
    <w:rsid w:val="00603FF7"/>
    <w:rsid w:val="0061121D"/>
    <w:rsid w:val="00625186"/>
    <w:rsid w:val="00625527"/>
    <w:rsid w:val="00626839"/>
    <w:rsid w:val="0063194A"/>
    <w:rsid w:val="006433B4"/>
    <w:rsid w:val="006470B6"/>
    <w:rsid w:val="00647F6C"/>
    <w:rsid w:val="00652400"/>
    <w:rsid w:val="00653631"/>
    <w:rsid w:val="006748E8"/>
    <w:rsid w:val="0068077A"/>
    <w:rsid w:val="00682BDF"/>
    <w:rsid w:val="006915EF"/>
    <w:rsid w:val="006A42BD"/>
    <w:rsid w:val="006A6709"/>
    <w:rsid w:val="006B2422"/>
    <w:rsid w:val="006C52A0"/>
    <w:rsid w:val="006D3E6B"/>
    <w:rsid w:val="006D629B"/>
    <w:rsid w:val="006E269E"/>
    <w:rsid w:val="006E5C18"/>
    <w:rsid w:val="006F71DF"/>
    <w:rsid w:val="00701E8B"/>
    <w:rsid w:val="00701F0B"/>
    <w:rsid w:val="0070207E"/>
    <w:rsid w:val="00702FDA"/>
    <w:rsid w:val="00710291"/>
    <w:rsid w:val="00712458"/>
    <w:rsid w:val="007316DC"/>
    <w:rsid w:val="0073363B"/>
    <w:rsid w:val="00750BA3"/>
    <w:rsid w:val="0076419B"/>
    <w:rsid w:val="00766373"/>
    <w:rsid w:val="0076675E"/>
    <w:rsid w:val="0076767E"/>
    <w:rsid w:val="00767BEF"/>
    <w:rsid w:val="00771945"/>
    <w:rsid w:val="007730B0"/>
    <w:rsid w:val="0077563B"/>
    <w:rsid w:val="00791F43"/>
    <w:rsid w:val="00796380"/>
    <w:rsid w:val="007967E4"/>
    <w:rsid w:val="00797F47"/>
    <w:rsid w:val="007A1F4E"/>
    <w:rsid w:val="007A770D"/>
    <w:rsid w:val="007B10FC"/>
    <w:rsid w:val="007B1E0C"/>
    <w:rsid w:val="007B2A8E"/>
    <w:rsid w:val="007B791E"/>
    <w:rsid w:val="007D0259"/>
    <w:rsid w:val="007D1626"/>
    <w:rsid w:val="007D17E8"/>
    <w:rsid w:val="007D2683"/>
    <w:rsid w:val="007F02E5"/>
    <w:rsid w:val="007F066A"/>
    <w:rsid w:val="007F0919"/>
    <w:rsid w:val="007F5B8E"/>
    <w:rsid w:val="0080117B"/>
    <w:rsid w:val="008032AF"/>
    <w:rsid w:val="00804828"/>
    <w:rsid w:val="008051FF"/>
    <w:rsid w:val="008060C4"/>
    <w:rsid w:val="00812D0E"/>
    <w:rsid w:val="00813506"/>
    <w:rsid w:val="00813F34"/>
    <w:rsid w:val="0083148A"/>
    <w:rsid w:val="00840FD8"/>
    <w:rsid w:val="00841D62"/>
    <w:rsid w:val="0084688C"/>
    <w:rsid w:val="00852F98"/>
    <w:rsid w:val="008627DB"/>
    <w:rsid w:val="008729E3"/>
    <w:rsid w:val="00874496"/>
    <w:rsid w:val="008756F6"/>
    <w:rsid w:val="00885A94"/>
    <w:rsid w:val="00887F0E"/>
    <w:rsid w:val="00891339"/>
    <w:rsid w:val="00894AAD"/>
    <w:rsid w:val="008950BC"/>
    <w:rsid w:val="008A3283"/>
    <w:rsid w:val="008A3360"/>
    <w:rsid w:val="008B5050"/>
    <w:rsid w:val="008B55FF"/>
    <w:rsid w:val="008C70D8"/>
    <w:rsid w:val="008D1E1B"/>
    <w:rsid w:val="008D3116"/>
    <w:rsid w:val="008D70EA"/>
    <w:rsid w:val="008E507C"/>
    <w:rsid w:val="008E663C"/>
    <w:rsid w:val="008E7C20"/>
    <w:rsid w:val="008F2C25"/>
    <w:rsid w:val="008F46A0"/>
    <w:rsid w:val="009023F5"/>
    <w:rsid w:val="00905D13"/>
    <w:rsid w:val="00925809"/>
    <w:rsid w:val="009308CB"/>
    <w:rsid w:val="00943EB1"/>
    <w:rsid w:val="0095054E"/>
    <w:rsid w:val="00965D2E"/>
    <w:rsid w:val="009675B9"/>
    <w:rsid w:val="00973B3A"/>
    <w:rsid w:val="00974476"/>
    <w:rsid w:val="009767CC"/>
    <w:rsid w:val="00981DF6"/>
    <w:rsid w:val="00990EF2"/>
    <w:rsid w:val="009A1A05"/>
    <w:rsid w:val="009A6469"/>
    <w:rsid w:val="009B33BC"/>
    <w:rsid w:val="009B36B4"/>
    <w:rsid w:val="009B5386"/>
    <w:rsid w:val="009B5528"/>
    <w:rsid w:val="009C2D65"/>
    <w:rsid w:val="009C724D"/>
    <w:rsid w:val="009D1C5D"/>
    <w:rsid w:val="009D4BEA"/>
    <w:rsid w:val="009E5B58"/>
    <w:rsid w:val="009E70FF"/>
    <w:rsid w:val="00A0109C"/>
    <w:rsid w:val="00A11D34"/>
    <w:rsid w:val="00A135A6"/>
    <w:rsid w:val="00A14680"/>
    <w:rsid w:val="00A16D96"/>
    <w:rsid w:val="00A17049"/>
    <w:rsid w:val="00A21DF0"/>
    <w:rsid w:val="00A45166"/>
    <w:rsid w:val="00A50436"/>
    <w:rsid w:val="00A524CF"/>
    <w:rsid w:val="00A56222"/>
    <w:rsid w:val="00A62CE4"/>
    <w:rsid w:val="00A665E6"/>
    <w:rsid w:val="00A77C51"/>
    <w:rsid w:val="00A96482"/>
    <w:rsid w:val="00AA5073"/>
    <w:rsid w:val="00AB0C9F"/>
    <w:rsid w:val="00AB1665"/>
    <w:rsid w:val="00AB5506"/>
    <w:rsid w:val="00AB7E82"/>
    <w:rsid w:val="00AC2B97"/>
    <w:rsid w:val="00AC3486"/>
    <w:rsid w:val="00AE191A"/>
    <w:rsid w:val="00AE7586"/>
    <w:rsid w:val="00AF00A5"/>
    <w:rsid w:val="00AF4147"/>
    <w:rsid w:val="00AF45D7"/>
    <w:rsid w:val="00B0406F"/>
    <w:rsid w:val="00B061E4"/>
    <w:rsid w:val="00B17339"/>
    <w:rsid w:val="00B24B78"/>
    <w:rsid w:val="00B27D86"/>
    <w:rsid w:val="00B37565"/>
    <w:rsid w:val="00B400DB"/>
    <w:rsid w:val="00B40268"/>
    <w:rsid w:val="00B41427"/>
    <w:rsid w:val="00B4193F"/>
    <w:rsid w:val="00B5061D"/>
    <w:rsid w:val="00B5277F"/>
    <w:rsid w:val="00B536F5"/>
    <w:rsid w:val="00B554B6"/>
    <w:rsid w:val="00B60BC5"/>
    <w:rsid w:val="00B71FFF"/>
    <w:rsid w:val="00B75029"/>
    <w:rsid w:val="00B7695B"/>
    <w:rsid w:val="00B8106B"/>
    <w:rsid w:val="00B838C3"/>
    <w:rsid w:val="00B93C06"/>
    <w:rsid w:val="00B96567"/>
    <w:rsid w:val="00BC0EA5"/>
    <w:rsid w:val="00BC2233"/>
    <w:rsid w:val="00BC5A3D"/>
    <w:rsid w:val="00BC6B8F"/>
    <w:rsid w:val="00BD023F"/>
    <w:rsid w:val="00BD0F44"/>
    <w:rsid w:val="00BD488D"/>
    <w:rsid w:val="00BE4585"/>
    <w:rsid w:val="00C1244D"/>
    <w:rsid w:val="00C17E2B"/>
    <w:rsid w:val="00C206AE"/>
    <w:rsid w:val="00C2197E"/>
    <w:rsid w:val="00C22752"/>
    <w:rsid w:val="00C26ADF"/>
    <w:rsid w:val="00C40627"/>
    <w:rsid w:val="00C42093"/>
    <w:rsid w:val="00C52C09"/>
    <w:rsid w:val="00C52DB7"/>
    <w:rsid w:val="00C65D73"/>
    <w:rsid w:val="00C66C05"/>
    <w:rsid w:val="00C70477"/>
    <w:rsid w:val="00C74736"/>
    <w:rsid w:val="00C76EFF"/>
    <w:rsid w:val="00C87419"/>
    <w:rsid w:val="00C92D87"/>
    <w:rsid w:val="00CA1D84"/>
    <w:rsid w:val="00CA2449"/>
    <w:rsid w:val="00CA2EAB"/>
    <w:rsid w:val="00CA632B"/>
    <w:rsid w:val="00CB21C3"/>
    <w:rsid w:val="00CB61BD"/>
    <w:rsid w:val="00CD68CB"/>
    <w:rsid w:val="00CD72A6"/>
    <w:rsid w:val="00CE0506"/>
    <w:rsid w:val="00CE11EF"/>
    <w:rsid w:val="00CE3960"/>
    <w:rsid w:val="00CF620A"/>
    <w:rsid w:val="00D01E63"/>
    <w:rsid w:val="00D0457D"/>
    <w:rsid w:val="00D06499"/>
    <w:rsid w:val="00D101F2"/>
    <w:rsid w:val="00D113BD"/>
    <w:rsid w:val="00D3223A"/>
    <w:rsid w:val="00D32738"/>
    <w:rsid w:val="00D64A26"/>
    <w:rsid w:val="00D81EDA"/>
    <w:rsid w:val="00D91AFB"/>
    <w:rsid w:val="00D93CE0"/>
    <w:rsid w:val="00D96678"/>
    <w:rsid w:val="00DA260E"/>
    <w:rsid w:val="00DA279E"/>
    <w:rsid w:val="00DA4CED"/>
    <w:rsid w:val="00DA7E20"/>
    <w:rsid w:val="00DB0950"/>
    <w:rsid w:val="00DC00F3"/>
    <w:rsid w:val="00DD1F70"/>
    <w:rsid w:val="00DF1CD5"/>
    <w:rsid w:val="00E00BE7"/>
    <w:rsid w:val="00E01C11"/>
    <w:rsid w:val="00E0262E"/>
    <w:rsid w:val="00E04C3F"/>
    <w:rsid w:val="00E05E85"/>
    <w:rsid w:val="00E17084"/>
    <w:rsid w:val="00E20733"/>
    <w:rsid w:val="00E22569"/>
    <w:rsid w:val="00E2358F"/>
    <w:rsid w:val="00E25BFD"/>
    <w:rsid w:val="00E27032"/>
    <w:rsid w:val="00E4149D"/>
    <w:rsid w:val="00E56D48"/>
    <w:rsid w:val="00E579A2"/>
    <w:rsid w:val="00E646A3"/>
    <w:rsid w:val="00E6627A"/>
    <w:rsid w:val="00E7359A"/>
    <w:rsid w:val="00E74259"/>
    <w:rsid w:val="00E745FC"/>
    <w:rsid w:val="00E76B8A"/>
    <w:rsid w:val="00E866EF"/>
    <w:rsid w:val="00E92700"/>
    <w:rsid w:val="00EA32A9"/>
    <w:rsid w:val="00EA5A0B"/>
    <w:rsid w:val="00EA72DC"/>
    <w:rsid w:val="00EB0C42"/>
    <w:rsid w:val="00EB0F52"/>
    <w:rsid w:val="00EB60F2"/>
    <w:rsid w:val="00EC0C67"/>
    <w:rsid w:val="00ED08F3"/>
    <w:rsid w:val="00ED2681"/>
    <w:rsid w:val="00ED34CA"/>
    <w:rsid w:val="00ED49A9"/>
    <w:rsid w:val="00EE285D"/>
    <w:rsid w:val="00EE73EC"/>
    <w:rsid w:val="00F04C47"/>
    <w:rsid w:val="00F05B63"/>
    <w:rsid w:val="00F13D7C"/>
    <w:rsid w:val="00F1667B"/>
    <w:rsid w:val="00F17CC9"/>
    <w:rsid w:val="00F2501E"/>
    <w:rsid w:val="00F372D1"/>
    <w:rsid w:val="00F42390"/>
    <w:rsid w:val="00F42BEC"/>
    <w:rsid w:val="00F50895"/>
    <w:rsid w:val="00F50C86"/>
    <w:rsid w:val="00F51A8F"/>
    <w:rsid w:val="00F53577"/>
    <w:rsid w:val="00F60EC1"/>
    <w:rsid w:val="00F62EDC"/>
    <w:rsid w:val="00F679AF"/>
    <w:rsid w:val="00F861E7"/>
    <w:rsid w:val="00F86880"/>
    <w:rsid w:val="00F93D72"/>
    <w:rsid w:val="00F96A97"/>
    <w:rsid w:val="00FA5CC8"/>
    <w:rsid w:val="00FB1D34"/>
    <w:rsid w:val="00FB67CC"/>
    <w:rsid w:val="00FB7BD5"/>
    <w:rsid w:val="00FC0B86"/>
    <w:rsid w:val="00FC5AB0"/>
    <w:rsid w:val="00FD1E32"/>
    <w:rsid w:val="00FF0081"/>
    <w:rsid w:val="00FF1480"/>
    <w:rsid w:val="00FF574E"/>
    <w:rsid w:val="16D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023100"/>
  <w15:chartTrackingRefBased/>
  <w15:docId w15:val="{E04E8ADF-74CB-413B-9C3A-C22B4C26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E6"/>
    <w:pPr>
      <w:tabs>
        <w:tab w:val="left" w:pos="397"/>
        <w:tab w:val="left" w:pos="624"/>
        <w:tab w:val="left" w:pos="794"/>
        <w:tab w:val="left" w:pos="1077"/>
        <w:tab w:val="left" w:pos="1191"/>
        <w:tab w:val="left" w:pos="1474"/>
        <w:tab w:val="left" w:pos="1588"/>
        <w:tab w:val="left" w:pos="2041"/>
        <w:tab w:val="left" w:pos="2552"/>
        <w:tab w:val="left" w:pos="3289"/>
        <w:tab w:val="left" w:pos="3799"/>
        <w:tab w:val="center" w:pos="4309"/>
        <w:tab w:val="left" w:pos="5103"/>
        <w:tab w:val="left" w:pos="6521"/>
      </w:tabs>
      <w:spacing w:after="240"/>
    </w:pPr>
    <w:rPr>
      <w:sz w:val="20"/>
      <w:szCs w:val="20"/>
    </w:rPr>
  </w:style>
  <w:style w:type="paragraph" w:styleId="Heading1">
    <w:name w:val="heading 1"/>
    <w:link w:val="Heading1Char"/>
    <w:uiPriority w:val="9"/>
    <w:qFormat/>
    <w:rsid w:val="00BC5A3D"/>
    <w:pPr>
      <w:keepLines/>
      <w:widowControl w:val="0"/>
      <w:tabs>
        <w:tab w:val="left" w:pos="397"/>
        <w:tab w:val="left" w:pos="794"/>
        <w:tab w:val="left" w:pos="1191"/>
        <w:tab w:val="left" w:pos="1588"/>
      </w:tabs>
      <w:suppressAutoHyphen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82533" w:themeColor="text1"/>
      <w:sz w:val="28"/>
      <w:szCs w:val="2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5A3D"/>
    <w:pPr>
      <w:spacing w:before="240"/>
      <w:outlineLvl w:val="1"/>
    </w:pPr>
    <w:rPr>
      <w:color w:val="auto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C5A3D"/>
    <w:pPr>
      <w:spacing w:after="120"/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635ED"/>
    <w:pPr>
      <w:outlineLvl w:val="3"/>
    </w:pPr>
    <w:rPr>
      <w:color w:val="008EA6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7E82"/>
    <w:pPr>
      <w:spacing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1E6"/>
    <w:rPr>
      <w:color w:val="008EA6" w:themeColor="text2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C31E6"/>
    <w:rPr>
      <w:color w:val="605E5C"/>
      <w:shd w:val="clear" w:color="auto" w:fill="E1DFDD"/>
    </w:rPr>
  </w:style>
  <w:style w:type="paragraph" w:styleId="Footer">
    <w:name w:val="footer"/>
    <w:link w:val="FooterChar"/>
    <w:uiPriority w:val="99"/>
    <w:unhideWhenUsed/>
    <w:rsid w:val="001C31E6"/>
    <w:rPr>
      <w:color w:val="BDCCD3" w:themeColor="accen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C31E6"/>
    <w:rPr>
      <w:color w:val="BDCCD3" w:themeColor="accent2"/>
      <w:sz w:val="16"/>
      <w:szCs w:val="16"/>
    </w:rPr>
  </w:style>
  <w:style w:type="character" w:styleId="PageNumber">
    <w:name w:val="page number"/>
    <w:basedOn w:val="FooterChar"/>
    <w:uiPriority w:val="99"/>
    <w:semiHidden/>
    <w:unhideWhenUsed/>
    <w:qFormat/>
    <w:rsid w:val="001C31E6"/>
    <w:rPr>
      <w:rFonts w:asciiTheme="minorHAnsi" w:hAnsiTheme="minorHAnsi"/>
      <w:b/>
      <w:color w:val="BDCCD3" w:themeColor="accent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E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E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ListBullet"/>
    <w:uiPriority w:val="1"/>
    <w:qFormat/>
    <w:rsid w:val="001C31E6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C5A3D"/>
    <w:rPr>
      <w:rFonts w:asciiTheme="majorHAnsi" w:eastAsiaTheme="majorEastAsia" w:hAnsiTheme="majorHAnsi" w:cstheme="majorBidi"/>
      <w:b/>
      <w:bCs/>
      <w:color w:val="282533" w:themeColor="text1"/>
      <w:sz w:val="28"/>
      <w:szCs w:val="21"/>
    </w:rPr>
  </w:style>
  <w:style w:type="table" w:customStyle="1" w:styleId="auDAbasic">
    <w:name w:val="auDA basic"/>
    <w:basedOn w:val="TableNormal"/>
    <w:uiPriority w:val="99"/>
    <w:rsid w:val="001C31E6"/>
    <w:rPr>
      <w:sz w:val="19"/>
      <w:szCs w:val="20"/>
      <w:lang w:eastAsia="en-GB"/>
    </w:rPr>
    <w:tblPr>
      <w:tblStyleRowBandSize w:val="1"/>
      <w:tblBorders>
        <w:top w:val="single" w:sz="4" w:space="0" w:color="D7E0E4" w:themeColor="accent2" w:themeTint="99"/>
        <w:bottom w:val="single" w:sz="4" w:space="0" w:color="D7E0E4" w:themeColor="accent2" w:themeTint="99"/>
        <w:insideH w:val="single" w:sz="4" w:space="0" w:color="D7E0E4" w:themeColor="accent2" w:themeTint="99"/>
      </w:tblBorders>
      <w:tblCellMar>
        <w:top w:w="68" w:type="dxa"/>
        <w:bottom w:w="85" w:type="dxa"/>
        <w:right w:w="170" w:type="dxa"/>
      </w:tblCellMar>
    </w:tblPr>
    <w:trPr>
      <w:cantSplit/>
    </w:trPr>
    <w:tblStylePr w:type="firstRow">
      <w:rPr>
        <w:rFonts w:asciiTheme="minorHAnsi" w:hAnsiTheme="minorHAnsi"/>
        <w:b/>
        <w:sz w:val="19"/>
      </w:rPr>
      <w:tblPr/>
      <w:tcPr>
        <w:shd w:val="clear" w:color="auto" w:fill="F1F4F6" w:themeFill="accent2" w:themeFillTint="33"/>
      </w:tcPr>
    </w:tblStylePr>
    <w:tblStylePr w:type="lastRow">
      <w:rPr>
        <w:rFonts w:asciiTheme="minorHAnsi" w:hAnsiTheme="minorHAnsi"/>
        <w:b/>
        <w:sz w:val="19"/>
      </w:rPr>
    </w:tblStylePr>
    <w:tblStylePr w:type="firstCol">
      <w:rPr>
        <w:rFonts w:asciiTheme="minorHAnsi" w:hAnsiTheme="minorHAnsi"/>
        <w:b/>
        <w:sz w:val="19"/>
      </w:rPr>
    </w:tblStylePr>
    <w:tblStylePr w:type="lastCol">
      <w:rPr>
        <w:rFonts w:asciiTheme="minorHAnsi" w:hAnsiTheme="minorHAnsi"/>
        <w:b/>
        <w:sz w:val="19"/>
      </w:rPr>
    </w:tblStylePr>
  </w:style>
  <w:style w:type="table" w:styleId="TableGrid">
    <w:name w:val="Table Grid"/>
    <w:basedOn w:val="TableNormal"/>
    <w:uiPriority w:val="39"/>
    <w:rsid w:val="001C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C5A3D"/>
    <w:rPr>
      <w:rFonts w:asciiTheme="majorHAnsi" w:eastAsiaTheme="majorEastAsia" w:hAnsiTheme="majorHAnsi" w:cstheme="majorBidi"/>
      <w:b/>
      <w:bCs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C5A3D"/>
    <w:rPr>
      <w:rFonts w:asciiTheme="majorHAnsi" w:eastAsiaTheme="majorEastAsia" w:hAnsiTheme="majorHAnsi" w:cstheme="majorBidi"/>
      <w:b/>
      <w:bCs/>
      <w:sz w:val="20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5635ED"/>
    <w:rPr>
      <w:rFonts w:asciiTheme="majorHAnsi" w:eastAsiaTheme="majorEastAsia" w:hAnsiTheme="majorHAnsi" w:cstheme="majorBidi"/>
      <w:b/>
      <w:bCs/>
      <w:color w:val="008EA6" w:themeColor="text2"/>
      <w:sz w:val="20"/>
      <w:szCs w:val="21"/>
    </w:rPr>
  </w:style>
  <w:style w:type="paragraph" w:customStyle="1" w:styleId="PolicyLvl1">
    <w:name w:val="Policy Lvl 1"/>
    <w:basedOn w:val="Normal"/>
    <w:rsid w:val="002744D5"/>
    <w:pPr>
      <w:numPr>
        <w:numId w:val="4"/>
      </w:numPr>
      <w:tabs>
        <w:tab w:val="clear" w:pos="397"/>
        <w:tab w:val="clear" w:pos="794"/>
        <w:tab w:val="clear" w:pos="1077"/>
        <w:tab w:val="clear" w:pos="1191"/>
        <w:tab w:val="clear" w:pos="1588"/>
        <w:tab w:val="clear" w:pos="2041"/>
        <w:tab w:val="clear" w:pos="3289"/>
        <w:tab w:val="clear" w:pos="4309"/>
      </w:tabs>
      <w:spacing w:before="480"/>
    </w:pPr>
    <w:rPr>
      <w:b/>
      <w:bCs/>
      <w:sz w:val="24"/>
      <w:szCs w:val="24"/>
    </w:rPr>
  </w:style>
  <w:style w:type="paragraph" w:styleId="ListBullet">
    <w:name w:val="List Bullet"/>
    <w:aliases w:val="Normal bullet"/>
    <w:basedOn w:val="Normal"/>
    <w:uiPriority w:val="99"/>
    <w:unhideWhenUsed/>
    <w:qFormat/>
    <w:rsid w:val="006A6709"/>
    <w:pPr>
      <w:numPr>
        <w:numId w:val="5"/>
      </w:numPr>
      <w:tabs>
        <w:tab w:val="clear" w:pos="397"/>
        <w:tab w:val="clear" w:pos="624"/>
        <w:tab w:val="clear" w:pos="794"/>
        <w:tab w:val="clear" w:pos="1077"/>
        <w:tab w:val="clear" w:pos="1191"/>
        <w:tab w:val="clear" w:pos="1474"/>
        <w:tab w:val="clear" w:pos="1588"/>
        <w:tab w:val="clear" w:pos="2041"/>
        <w:tab w:val="clear" w:pos="2552"/>
        <w:tab w:val="clear" w:pos="3289"/>
        <w:tab w:val="clear" w:pos="3799"/>
        <w:tab w:val="clear" w:pos="4309"/>
        <w:tab w:val="clear" w:pos="5103"/>
        <w:tab w:val="clear" w:pos="6521"/>
      </w:tabs>
      <w:contextualSpacing/>
    </w:pPr>
  </w:style>
  <w:style w:type="paragraph" w:styleId="ListNumber">
    <w:name w:val="List Number"/>
    <w:basedOn w:val="ListParagraph"/>
    <w:uiPriority w:val="99"/>
    <w:unhideWhenUsed/>
    <w:rsid w:val="001C31E6"/>
    <w:pPr>
      <w:numPr>
        <w:numId w:val="1"/>
      </w:numPr>
      <w:tabs>
        <w:tab w:val="left" w:pos="851"/>
        <w:tab w:val="left" w:pos="1418"/>
        <w:tab w:val="left" w:pos="2126"/>
      </w:tabs>
    </w:pPr>
  </w:style>
  <w:style w:type="paragraph" w:styleId="Subtitle">
    <w:name w:val="Subtitle"/>
    <w:next w:val="Normal"/>
    <w:link w:val="SubtitleChar"/>
    <w:uiPriority w:val="11"/>
    <w:rsid w:val="001C31E6"/>
    <w:pPr>
      <w:numPr>
        <w:ilvl w:val="1"/>
      </w:numPr>
      <w:spacing w:after="600"/>
    </w:pPr>
    <w:rPr>
      <w:rFonts w:eastAsiaTheme="minorEastAsia"/>
      <w:b/>
      <w:bCs/>
      <w:color w:val="CFDA2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31E6"/>
    <w:rPr>
      <w:rFonts w:eastAsiaTheme="minorEastAsia"/>
      <w:b/>
      <w:bCs/>
      <w:color w:val="CFDA2B" w:themeColor="accent1"/>
      <w:spacing w:val="15"/>
    </w:rPr>
  </w:style>
  <w:style w:type="paragraph" w:styleId="Title">
    <w:name w:val="Title"/>
    <w:next w:val="Normal"/>
    <w:link w:val="TitleChar"/>
    <w:uiPriority w:val="10"/>
    <w:qFormat/>
    <w:rsid w:val="00BC5A3D"/>
    <w:pPr>
      <w:keepLines/>
      <w:widowControl w:val="0"/>
      <w:suppressAutoHyphens/>
      <w:spacing w:after="600" w:line="192" w:lineRule="auto"/>
    </w:pPr>
    <w:rPr>
      <w:rFonts w:asciiTheme="majorHAnsi" w:eastAsiaTheme="majorEastAsia" w:hAnsiTheme="majorHAnsi" w:cstheme="majorBidi"/>
      <w:b/>
      <w:bCs/>
      <w:color w:val="282533" w:themeColor="text1"/>
      <w:sz w:val="5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C5A3D"/>
    <w:rPr>
      <w:rFonts w:asciiTheme="majorHAnsi" w:eastAsiaTheme="majorEastAsia" w:hAnsiTheme="majorHAnsi" w:cstheme="majorBidi"/>
      <w:b/>
      <w:bCs/>
      <w:color w:val="282533" w:themeColor="text1"/>
      <w:sz w:val="52"/>
      <w:szCs w:val="40"/>
    </w:rPr>
  </w:style>
  <w:style w:type="paragraph" w:customStyle="1" w:styleId="Tabletext">
    <w:name w:val="Table text"/>
    <w:basedOn w:val="Normal"/>
    <w:qFormat/>
    <w:rsid w:val="001C31E6"/>
    <w:pPr>
      <w:tabs>
        <w:tab w:val="clear" w:pos="397"/>
        <w:tab w:val="clear" w:pos="624"/>
        <w:tab w:val="clear" w:pos="794"/>
        <w:tab w:val="clear" w:pos="1077"/>
        <w:tab w:val="clear" w:pos="1191"/>
        <w:tab w:val="clear" w:pos="1474"/>
        <w:tab w:val="clear" w:pos="1588"/>
        <w:tab w:val="clear" w:pos="2041"/>
        <w:tab w:val="clear" w:pos="2552"/>
        <w:tab w:val="clear" w:pos="3289"/>
        <w:tab w:val="clear" w:pos="3799"/>
        <w:tab w:val="clear" w:pos="4309"/>
        <w:tab w:val="clear" w:pos="5103"/>
        <w:tab w:val="clear" w:pos="6521"/>
      </w:tabs>
      <w:spacing w:after="0"/>
    </w:pPr>
    <w:rPr>
      <w:rFonts w:cstheme="minorHAnsi"/>
      <w:color w:val="282533" w:themeColor="text1"/>
      <w:sz w:val="19"/>
      <w:szCs w:val="19"/>
    </w:rPr>
  </w:style>
  <w:style w:type="paragraph" w:customStyle="1" w:styleId="PolicyLvl2">
    <w:name w:val="Policy Lvl 2+"/>
    <w:basedOn w:val="Normal"/>
    <w:rsid w:val="002744D5"/>
    <w:pPr>
      <w:numPr>
        <w:ilvl w:val="1"/>
        <w:numId w:val="4"/>
      </w:numPr>
      <w:tabs>
        <w:tab w:val="clear" w:pos="397"/>
        <w:tab w:val="clear" w:pos="794"/>
        <w:tab w:val="clear" w:pos="1077"/>
        <w:tab w:val="clear" w:pos="1191"/>
        <w:tab w:val="clear" w:pos="1588"/>
        <w:tab w:val="clear" w:pos="2041"/>
        <w:tab w:val="clear" w:pos="3289"/>
        <w:tab w:val="clear" w:pos="4309"/>
      </w:tabs>
    </w:pPr>
  </w:style>
  <w:style w:type="paragraph" w:styleId="NoSpacing">
    <w:name w:val="No Spacing"/>
    <w:basedOn w:val="Normal"/>
    <w:link w:val="NoSpacingChar"/>
    <w:uiPriority w:val="1"/>
    <w:qFormat/>
    <w:rsid w:val="001C31E6"/>
    <w:pPr>
      <w:spacing w:after="0"/>
    </w:pPr>
  </w:style>
  <w:style w:type="paragraph" w:customStyle="1" w:styleId="Heading2no">
    <w:name w:val="Heading 2 no."/>
    <w:next w:val="Normal"/>
    <w:qFormat/>
    <w:rsid w:val="00AB7E82"/>
    <w:pPr>
      <w:numPr>
        <w:numId w:val="6"/>
      </w:numPr>
      <w:spacing w:before="240" w:after="240"/>
    </w:pPr>
    <w:rPr>
      <w:rFonts w:asciiTheme="majorHAnsi" w:eastAsiaTheme="majorEastAsia" w:hAnsiTheme="majorHAnsi" w:cstheme="majorBidi"/>
      <w:b/>
      <w:bCs/>
      <w:szCs w:val="20"/>
    </w:rPr>
  </w:style>
  <w:style w:type="paragraph" w:customStyle="1" w:styleId="Normallist1">
    <w:name w:val="Normal list 1"/>
    <w:basedOn w:val="ListBullet"/>
    <w:qFormat/>
    <w:rsid w:val="001C31E6"/>
    <w:pPr>
      <w:numPr>
        <w:numId w:val="2"/>
      </w:numPr>
    </w:pPr>
  </w:style>
  <w:style w:type="numbering" w:customStyle="1" w:styleId="Policylist">
    <w:name w:val="Policy list"/>
    <w:uiPriority w:val="99"/>
    <w:rsid w:val="001C31E6"/>
    <w:pPr>
      <w:numPr>
        <w:numId w:val="3"/>
      </w:numPr>
    </w:pPr>
  </w:style>
  <w:style w:type="paragraph" w:customStyle="1" w:styleId="PulloutIntro">
    <w:name w:val="Pullout / Intro"/>
    <w:basedOn w:val="Normal"/>
    <w:qFormat/>
    <w:rsid w:val="001C31E6"/>
    <w:pPr>
      <w:spacing w:before="360" w:after="360"/>
    </w:pPr>
    <w:rPr>
      <w:b/>
      <w:bCs/>
      <w:color w:val="4FCC9C" w:themeColor="background2"/>
    </w:rPr>
  </w:style>
  <w:style w:type="character" w:customStyle="1" w:styleId="NoSpacingChar">
    <w:name w:val="No Spacing Char"/>
    <w:basedOn w:val="DefaultParagraphFont"/>
    <w:link w:val="NoSpacing"/>
    <w:uiPriority w:val="1"/>
    <w:rsid w:val="00E22569"/>
    <w:rPr>
      <w:sz w:val="20"/>
      <w:szCs w:val="20"/>
    </w:rPr>
  </w:style>
  <w:style w:type="paragraph" w:customStyle="1" w:styleId="Heading1no">
    <w:name w:val="Heading 1 no."/>
    <w:basedOn w:val="Heading2no"/>
    <w:qFormat/>
    <w:rsid w:val="006A6709"/>
    <w:pPr>
      <w:spacing w:before="480"/>
    </w:pPr>
    <w:rPr>
      <w:sz w:val="28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AB7E82"/>
    <w:rPr>
      <w:sz w:val="20"/>
      <w:szCs w:val="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D7EE0"/>
    <w:pPr>
      <w:tabs>
        <w:tab w:val="clear" w:pos="624"/>
        <w:tab w:val="clear" w:pos="794"/>
        <w:tab w:val="clear" w:pos="1077"/>
        <w:tab w:val="clear" w:pos="1191"/>
        <w:tab w:val="clear" w:pos="1474"/>
        <w:tab w:val="clear" w:pos="1588"/>
        <w:tab w:val="clear" w:pos="2041"/>
        <w:tab w:val="clear" w:pos="2552"/>
        <w:tab w:val="clear" w:pos="3289"/>
        <w:tab w:val="clear" w:pos="3799"/>
        <w:tab w:val="clear" w:pos="4309"/>
        <w:tab w:val="clear" w:pos="5103"/>
        <w:tab w:val="clear" w:pos="6521"/>
      </w:tabs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EE0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D7EE0"/>
    <w:rPr>
      <w:vertAlign w:val="superscript"/>
    </w:rPr>
  </w:style>
  <w:style w:type="paragraph" w:customStyle="1" w:styleId="Cover">
    <w:name w:val="Cover"/>
    <w:qFormat/>
    <w:rsid w:val="00E00BE7"/>
    <w:pPr>
      <w:spacing w:line="192" w:lineRule="auto"/>
      <w:ind w:right="284"/>
    </w:pPr>
    <w:rPr>
      <w:b/>
      <w:bCs/>
      <w:color w:val="282533" w:themeColor="text1"/>
      <w:sz w:val="96"/>
      <w:szCs w:val="96"/>
    </w:rPr>
  </w:style>
  <w:style w:type="paragraph" w:customStyle="1" w:styleId="Normallist2">
    <w:name w:val="Normal list 2"/>
    <w:qFormat/>
    <w:rsid w:val="00CF620A"/>
    <w:pPr>
      <w:numPr>
        <w:numId w:val="8"/>
      </w:numPr>
      <w:spacing w:after="240"/>
      <w:contextualSpacing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7695B"/>
    <w:pPr>
      <w:tabs>
        <w:tab w:val="clear" w:pos="397"/>
        <w:tab w:val="clear" w:pos="624"/>
        <w:tab w:val="clear" w:pos="794"/>
        <w:tab w:val="clear" w:pos="1077"/>
        <w:tab w:val="clear" w:pos="1191"/>
        <w:tab w:val="clear" w:pos="1474"/>
        <w:tab w:val="clear" w:pos="1588"/>
        <w:tab w:val="clear" w:pos="2041"/>
        <w:tab w:val="clear" w:pos="2552"/>
        <w:tab w:val="clear" w:pos="3289"/>
        <w:tab w:val="clear" w:pos="3799"/>
        <w:tab w:val="clear" w:pos="4309"/>
        <w:tab w:val="clear" w:pos="5103"/>
        <w:tab w:val="clear" w:pos="6521"/>
        <w:tab w:val="right" w:leader="dot" w:pos="8777"/>
      </w:tabs>
      <w:spacing w:after="120"/>
      <w:ind w:left="397"/>
    </w:pPr>
  </w:style>
  <w:style w:type="paragraph" w:styleId="TOC1">
    <w:name w:val="toc 1"/>
    <w:basedOn w:val="Heading3"/>
    <w:next w:val="Normal"/>
    <w:autoRedefine/>
    <w:uiPriority w:val="39"/>
    <w:unhideWhenUsed/>
    <w:rsid w:val="00B96567"/>
    <w:pPr>
      <w:tabs>
        <w:tab w:val="clear" w:pos="397"/>
        <w:tab w:val="clear" w:pos="794"/>
        <w:tab w:val="clear" w:pos="1191"/>
        <w:tab w:val="clear" w:pos="1588"/>
        <w:tab w:val="right" w:leader="dot" w:pos="9628"/>
      </w:tabs>
      <w:spacing w:before="120"/>
    </w:pPr>
  </w:style>
  <w:style w:type="paragraph" w:styleId="Date">
    <w:name w:val="Date"/>
    <w:basedOn w:val="Normal"/>
    <w:next w:val="Normal"/>
    <w:link w:val="DateChar"/>
    <w:uiPriority w:val="99"/>
    <w:unhideWhenUsed/>
    <w:rsid w:val="00E6627A"/>
    <w:pPr>
      <w:spacing w:after="0"/>
    </w:pPr>
    <w:rPr>
      <w:b/>
      <w:bCs/>
      <w:noProof/>
      <w:lang w:val="pt-PT"/>
    </w:rPr>
  </w:style>
  <w:style w:type="paragraph" w:styleId="TOC3">
    <w:name w:val="toc 3"/>
    <w:basedOn w:val="Normal"/>
    <w:next w:val="Normal"/>
    <w:autoRedefine/>
    <w:uiPriority w:val="39"/>
    <w:unhideWhenUsed/>
    <w:rsid w:val="004732DD"/>
    <w:pPr>
      <w:tabs>
        <w:tab w:val="clear" w:pos="397"/>
        <w:tab w:val="clear" w:pos="624"/>
        <w:tab w:val="clear" w:pos="794"/>
        <w:tab w:val="clear" w:pos="1077"/>
        <w:tab w:val="clear" w:pos="1191"/>
        <w:tab w:val="clear" w:pos="1474"/>
        <w:tab w:val="clear" w:pos="1588"/>
        <w:tab w:val="clear" w:pos="2041"/>
        <w:tab w:val="clear" w:pos="2552"/>
        <w:tab w:val="clear" w:pos="3289"/>
        <w:tab w:val="clear" w:pos="3799"/>
        <w:tab w:val="clear" w:pos="4309"/>
        <w:tab w:val="clear" w:pos="5103"/>
        <w:tab w:val="clear" w:pos="6521"/>
      </w:tabs>
      <w:spacing w:after="120"/>
      <w:ind w:left="794"/>
      <w:contextualSpacing/>
    </w:pPr>
    <w:rPr>
      <w:color w:val="BDCCD3" w:themeColor="accent2"/>
    </w:rPr>
  </w:style>
  <w:style w:type="character" w:customStyle="1" w:styleId="DateChar">
    <w:name w:val="Date Char"/>
    <w:basedOn w:val="DefaultParagraphFont"/>
    <w:link w:val="Date"/>
    <w:uiPriority w:val="99"/>
    <w:rsid w:val="00E6627A"/>
    <w:rPr>
      <w:b/>
      <w:bCs/>
      <w:noProof/>
      <w:sz w:val="20"/>
      <w:szCs w:val="20"/>
      <w:lang w:val="pt-PT"/>
    </w:rPr>
  </w:style>
  <w:style w:type="paragraph" w:styleId="BodyText">
    <w:name w:val="Body Text"/>
    <w:basedOn w:val="Normal"/>
    <w:link w:val="BodyTextChar"/>
    <w:uiPriority w:val="1"/>
    <w:qFormat/>
    <w:rsid w:val="00A50436"/>
    <w:pPr>
      <w:widowControl w:val="0"/>
      <w:tabs>
        <w:tab w:val="clear" w:pos="397"/>
        <w:tab w:val="clear" w:pos="624"/>
        <w:tab w:val="clear" w:pos="794"/>
        <w:tab w:val="clear" w:pos="1077"/>
        <w:tab w:val="clear" w:pos="1191"/>
        <w:tab w:val="clear" w:pos="1474"/>
        <w:tab w:val="clear" w:pos="1588"/>
        <w:tab w:val="clear" w:pos="2041"/>
        <w:tab w:val="clear" w:pos="2552"/>
        <w:tab w:val="clear" w:pos="3289"/>
        <w:tab w:val="clear" w:pos="3799"/>
        <w:tab w:val="clear" w:pos="4309"/>
        <w:tab w:val="clear" w:pos="5103"/>
        <w:tab w:val="clear" w:pos="6521"/>
      </w:tabs>
      <w:autoSpaceDE w:val="0"/>
      <w:autoSpaceDN w:val="0"/>
      <w:spacing w:after="0"/>
    </w:pPr>
    <w:rPr>
      <w:rFonts w:ascii="Calibri" w:eastAsia="Calibri" w:hAnsi="Calibri" w:cs="Calibri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A50436"/>
    <w:rPr>
      <w:rFonts w:ascii="Calibri" w:eastAsia="Calibri" w:hAnsi="Calibri" w:cs="Calibr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5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436"/>
    <w:pPr>
      <w:widowControl w:val="0"/>
      <w:tabs>
        <w:tab w:val="clear" w:pos="397"/>
        <w:tab w:val="clear" w:pos="624"/>
        <w:tab w:val="clear" w:pos="794"/>
        <w:tab w:val="clear" w:pos="1077"/>
        <w:tab w:val="clear" w:pos="1191"/>
        <w:tab w:val="clear" w:pos="1474"/>
        <w:tab w:val="clear" w:pos="1588"/>
        <w:tab w:val="clear" w:pos="2041"/>
        <w:tab w:val="clear" w:pos="2552"/>
        <w:tab w:val="clear" w:pos="3289"/>
        <w:tab w:val="clear" w:pos="3799"/>
        <w:tab w:val="clear" w:pos="4309"/>
        <w:tab w:val="clear" w:pos="5103"/>
        <w:tab w:val="clear" w:pos="6521"/>
      </w:tabs>
      <w:autoSpaceDE w:val="0"/>
      <w:autoSpaceDN w:val="0"/>
      <w:spacing w:after="0"/>
    </w:pPr>
    <w:rPr>
      <w:rFonts w:ascii="Calibri" w:eastAsia="Calibri" w:hAnsi="Calibri" w:cs="Calibri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436"/>
    <w:rPr>
      <w:rFonts w:ascii="Calibri" w:eastAsia="Calibri" w:hAnsi="Calibri" w:cs="Calibri"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A50436"/>
    <w:rPr>
      <w:color w:val="2B579A"/>
      <w:shd w:val="clear" w:color="auto" w:fill="E6E6E6"/>
    </w:rPr>
  </w:style>
  <w:style w:type="table" w:styleId="GridTable5Dark-Accent2">
    <w:name w:val="Grid Table 5 Dark Accent 2"/>
    <w:basedOn w:val="TableNormal"/>
    <w:uiPriority w:val="50"/>
    <w:rsid w:val="00A50436"/>
    <w:tblPr>
      <w:tblStyleRowBandSize w:val="1"/>
      <w:tblStyleColBandSize w:val="1"/>
      <w:tblBorders>
        <w:top w:val="single" w:sz="4" w:space="0" w:color="FAFAFF" w:themeColor="background1"/>
        <w:left w:val="single" w:sz="4" w:space="0" w:color="FAFAFF" w:themeColor="background1"/>
        <w:bottom w:val="single" w:sz="4" w:space="0" w:color="FAFAFF" w:themeColor="background1"/>
        <w:right w:val="single" w:sz="4" w:space="0" w:color="FAFAFF" w:themeColor="background1"/>
        <w:insideH w:val="single" w:sz="4" w:space="0" w:color="FAFAFF" w:themeColor="background1"/>
        <w:insideV w:val="single" w:sz="4" w:space="0" w:color="FAFAFF" w:themeColor="background1"/>
      </w:tblBorders>
    </w:tblPr>
    <w:tcPr>
      <w:shd w:val="clear" w:color="auto" w:fill="F1F4F6" w:themeFill="accent2" w:themeFillTint="33"/>
    </w:tcPr>
    <w:tblStylePr w:type="firstRow">
      <w:rPr>
        <w:b/>
        <w:bCs/>
        <w:color w:val="FAFAFF" w:themeColor="background1"/>
      </w:rPr>
      <w:tblPr/>
      <w:tcPr>
        <w:tcBorders>
          <w:top w:val="single" w:sz="4" w:space="0" w:color="FAFAFF" w:themeColor="background1"/>
          <w:left w:val="single" w:sz="4" w:space="0" w:color="FAFAFF" w:themeColor="background1"/>
          <w:right w:val="single" w:sz="4" w:space="0" w:color="FAFAFF" w:themeColor="background1"/>
          <w:insideH w:val="nil"/>
          <w:insideV w:val="nil"/>
        </w:tcBorders>
        <w:shd w:val="clear" w:color="auto" w:fill="BDCCD3" w:themeFill="accent2"/>
      </w:tcPr>
    </w:tblStylePr>
    <w:tblStylePr w:type="lastRow">
      <w:rPr>
        <w:b/>
        <w:bCs/>
        <w:color w:val="FAFAFF" w:themeColor="background1"/>
      </w:rPr>
      <w:tblPr/>
      <w:tcPr>
        <w:tcBorders>
          <w:left w:val="single" w:sz="4" w:space="0" w:color="FAFAFF" w:themeColor="background1"/>
          <w:bottom w:val="single" w:sz="4" w:space="0" w:color="FAFAFF" w:themeColor="background1"/>
          <w:right w:val="single" w:sz="4" w:space="0" w:color="FAFAFF" w:themeColor="background1"/>
          <w:insideH w:val="nil"/>
          <w:insideV w:val="nil"/>
        </w:tcBorders>
        <w:shd w:val="clear" w:color="auto" w:fill="BDCCD3" w:themeFill="accent2"/>
      </w:tcPr>
    </w:tblStylePr>
    <w:tblStylePr w:type="firstCol">
      <w:rPr>
        <w:b/>
        <w:bCs/>
        <w:color w:val="FAFAFF" w:themeColor="background1"/>
      </w:rPr>
      <w:tblPr/>
      <w:tcPr>
        <w:tcBorders>
          <w:top w:val="single" w:sz="4" w:space="0" w:color="FAFAFF" w:themeColor="background1"/>
          <w:left w:val="single" w:sz="4" w:space="0" w:color="FAFAFF" w:themeColor="background1"/>
          <w:bottom w:val="single" w:sz="4" w:space="0" w:color="FAFAFF" w:themeColor="background1"/>
          <w:insideV w:val="nil"/>
        </w:tcBorders>
        <w:shd w:val="clear" w:color="auto" w:fill="BDCCD3" w:themeFill="accent2"/>
      </w:tcPr>
    </w:tblStylePr>
    <w:tblStylePr w:type="lastCol">
      <w:rPr>
        <w:b/>
        <w:bCs/>
        <w:color w:val="FAFAFF" w:themeColor="background1"/>
      </w:rPr>
      <w:tblPr/>
      <w:tcPr>
        <w:tcBorders>
          <w:top w:val="single" w:sz="4" w:space="0" w:color="FAFAFF" w:themeColor="background1"/>
          <w:bottom w:val="single" w:sz="4" w:space="0" w:color="FAFAFF" w:themeColor="background1"/>
          <w:right w:val="single" w:sz="4" w:space="0" w:color="FAFAFF" w:themeColor="background1"/>
          <w:insideV w:val="nil"/>
        </w:tcBorders>
        <w:shd w:val="clear" w:color="auto" w:fill="BDCCD3" w:themeFill="accent2"/>
      </w:tcPr>
    </w:tblStylePr>
    <w:tblStylePr w:type="band1Vert">
      <w:tblPr/>
      <w:tcPr>
        <w:shd w:val="clear" w:color="auto" w:fill="E4EAED" w:themeFill="accent2" w:themeFillTint="66"/>
      </w:tcPr>
    </w:tblStylePr>
    <w:tblStylePr w:type="band1Horz">
      <w:tblPr/>
      <w:tcPr>
        <w:shd w:val="clear" w:color="auto" w:fill="E4EAED" w:themeFill="accent2" w:themeFillTint="66"/>
      </w:tcPr>
    </w:tblStylePr>
  </w:style>
  <w:style w:type="paragraph" w:customStyle="1" w:styleId="CellText">
    <w:name w:val="Cell Text"/>
    <w:basedOn w:val="Normal"/>
    <w:rsid w:val="00F13D7C"/>
    <w:pPr>
      <w:tabs>
        <w:tab w:val="clear" w:pos="397"/>
        <w:tab w:val="clear" w:pos="624"/>
        <w:tab w:val="clear" w:pos="794"/>
        <w:tab w:val="clear" w:pos="1077"/>
        <w:tab w:val="clear" w:pos="1191"/>
        <w:tab w:val="clear" w:pos="1474"/>
        <w:tab w:val="clear" w:pos="1588"/>
        <w:tab w:val="clear" w:pos="2041"/>
        <w:tab w:val="clear" w:pos="2552"/>
        <w:tab w:val="clear" w:pos="3289"/>
        <w:tab w:val="clear" w:pos="3799"/>
        <w:tab w:val="clear" w:pos="4309"/>
        <w:tab w:val="clear" w:pos="5103"/>
        <w:tab w:val="clear" w:pos="6521"/>
      </w:tabs>
      <w:spacing w:after="120"/>
    </w:pPr>
    <w:rPr>
      <w:rFonts w:ascii="Arial" w:eastAsia="Arial" w:hAnsi="Arial" w:cs="Arial"/>
      <w:sz w:val="18"/>
      <w:lang w:val="en-AU" w:eastAsia="en-AU"/>
    </w:rPr>
  </w:style>
  <w:style w:type="paragraph" w:styleId="Revision">
    <w:name w:val="Revision"/>
    <w:hidden/>
    <w:uiPriority w:val="99"/>
    <w:semiHidden/>
    <w:rsid w:val="004B730C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16D96"/>
    <w:pPr>
      <w:keepNext/>
      <w:widowControl/>
      <w:tabs>
        <w:tab w:val="clear" w:pos="397"/>
        <w:tab w:val="clear" w:pos="794"/>
        <w:tab w:val="clear" w:pos="1191"/>
        <w:tab w:val="clear" w:pos="1588"/>
      </w:tabs>
      <w:suppressAutoHyphens w:val="0"/>
      <w:spacing w:before="240" w:after="0" w:line="259" w:lineRule="auto"/>
      <w:outlineLvl w:val="9"/>
    </w:pPr>
    <w:rPr>
      <w:b w:val="0"/>
      <w:bCs w:val="0"/>
      <w:color w:val="9DA61D" w:themeColor="accent1" w:themeShade="BF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FB"/>
    <w:pPr>
      <w:widowControl/>
      <w:tabs>
        <w:tab w:val="left" w:pos="397"/>
        <w:tab w:val="left" w:pos="624"/>
        <w:tab w:val="left" w:pos="794"/>
        <w:tab w:val="left" w:pos="1077"/>
        <w:tab w:val="left" w:pos="1191"/>
        <w:tab w:val="left" w:pos="1474"/>
        <w:tab w:val="left" w:pos="1588"/>
        <w:tab w:val="left" w:pos="2041"/>
        <w:tab w:val="left" w:pos="2552"/>
        <w:tab w:val="left" w:pos="3289"/>
        <w:tab w:val="left" w:pos="3799"/>
        <w:tab w:val="center" w:pos="4309"/>
        <w:tab w:val="left" w:pos="5103"/>
        <w:tab w:val="left" w:pos="6521"/>
      </w:tabs>
      <w:autoSpaceDE/>
      <w:autoSpaceDN/>
      <w:spacing w:after="240"/>
    </w:pPr>
    <w:rPr>
      <w:rFonts w:asciiTheme="minorHAnsi" w:eastAsiaTheme="minorHAnsi" w:hAnsiTheme="minorHAnsi" w:cstheme="minorBidi"/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FB"/>
    <w:rPr>
      <w:rFonts w:ascii="Calibri" w:eastAsia="Calibri" w:hAnsi="Calibri" w:cs="Calibri"/>
      <w:b/>
      <w:bCs/>
      <w:sz w:val="20"/>
      <w:szCs w:val="20"/>
      <w:lang w:val="en-AU"/>
    </w:rPr>
  </w:style>
  <w:style w:type="table" w:styleId="GridTable5Dark-Accent1">
    <w:name w:val="Grid Table 5 Dark Accent 1"/>
    <w:basedOn w:val="TableNormal"/>
    <w:uiPriority w:val="50"/>
    <w:rsid w:val="007967E4"/>
    <w:tblPr>
      <w:tblStyleRowBandSize w:val="1"/>
      <w:tblStyleColBandSize w:val="1"/>
      <w:tblBorders>
        <w:top w:val="single" w:sz="4" w:space="0" w:color="FAFAFF" w:themeColor="background1"/>
        <w:left w:val="single" w:sz="4" w:space="0" w:color="FAFAFF" w:themeColor="background1"/>
        <w:bottom w:val="single" w:sz="4" w:space="0" w:color="FAFAFF" w:themeColor="background1"/>
        <w:right w:val="single" w:sz="4" w:space="0" w:color="FAFAFF" w:themeColor="background1"/>
        <w:insideH w:val="single" w:sz="4" w:space="0" w:color="FAFAFF" w:themeColor="background1"/>
        <w:insideV w:val="single" w:sz="4" w:space="0" w:color="FAFAFF" w:themeColor="background1"/>
      </w:tblBorders>
    </w:tblPr>
    <w:tcPr>
      <w:shd w:val="clear" w:color="auto" w:fill="F5F7D4" w:themeFill="accent1" w:themeFillTint="33"/>
    </w:tcPr>
    <w:tblStylePr w:type="firstRow">
      <w:rPr>
        <w:b/>
        <w:bCs/>
        <w:color w:val="FAFAFF" w:themeColor="background1"/>
      </w:rPr>
      <w:tblPr/>
      <w:tcPr>
        <w:tcBorders>
          <w:top w:val="single" w:sz="4" w:space="0" w:color="FAFAFF" w:themeColor="background1"/>
          <w:left w:val="single" w:sz="4" w:space="0" w:color="FAFAFF" w:themeColor="background1"/>
          <w:right w:val="single" w:sz="4" w:space="0" w:color="FAFAFF" w:themeColor="background1"/>
          <w:insideH w:val="nil"/>
          <w:insideV w:val="nil"/>
        </w:tcBorders>
        <w:shd w:val="clear" w:color="auto" w:fill="CFDA2B" w:themeFill="accent1"/>
      </w:tcPr>
    </w:tblStylePr>
    <w:tblStylePr w:type="lastRow">
      <w:rPr>
        <w:b/>
        <w:bCs/>
        <w:color w:val="FAFAFF" w:themeColor="background1"/>
      </w:rPr>
      <w:tblPr/>
      <w:tcPr>
        <w:tcBorders>
          <w:left w:val="single" w:sz="4" w:space="0" w:color="FAFAFF" w:themeColor="background1"/>
          <w:bottom w:val="single" w:sz="4" w:space="0" w:color="FAFAFF" w:themeColor="background1"/>
          <w:right w:val="single" w:sz="4" w:space="0" w:color="FAFAFF" w:themeColor="background1"/>
          <w:insideH w:val="nil"/>
          <w:insideV w:val="nil"/>
        </w:tcBorders>
        <w:shd w:val="clear" w:color="auto" w:fill="CFDA2B" w:themeFill="accent1"/>
      </w:tcPr>
    </w:tblStylePr>
    <w:tblStylePr w:type="firstCol">
      <w:rPr>
        <w:b/>
        <w:bCs/>
        <w:color w:val="FAFAFF" w:themeColor="background1"/>
      </w:rPr>
      <w:tblPr/>
      <w:tcPr>
        <w:tcBorders>
          <w:top w:val="single" w:sz="4" w:space="0" w:color="FAFAFF" w:themeColor="background1"/>
          <w:left w:val="single" w:sz="4" w:space="0" w:color="FAFAFF" w:themeColor="background1"/>
          <w:bottom w:val="single" w:sz="4" w:space="0" w:color="FAFAFF" w:themeColor="background1"/>
          <w:insideV w:val="nil"/>
        </w:tcBorders>
        <w:shd w:val="clear" w:color="auto" w:fill="CFDA2B" w:themeFill="accent1"/>
      </w:tcPr>
    </w:tblStylePr>
    <w:tblStylePr w:type="lastCol">
      <w:rPr>
        <w:b/>
        <w:bCs/>
        <w:color w:val="FAFAFF" w:themeColor="background1"/>
      </w:rPr>
      <w:tblPr/>
      <w:tcPr>
        <w:tcBorders>
          <w:top w:val="single" w:sz="4" w:space="0" w:color="FAFAFF" w:themeColor="background1"/>
          <w:bottom w:val="single" w:sz="4" w:space="0" w:color="FAFAFF" w:themeColor="background1"/>
          <w:right w:val="single" w:sz="4" w:space="0" w:color="FAFAFF" w:themeColor="background1"/>
          <w:insideV w:val="nil"/>
        </w:tcBorders>
        <w:shd w:val="clear" w:color="auto" w:fill="CFDA2B" w:themeFill="accent1"/>
      </w:tcPr>
    </w:tblStylePr>
    <w:tblStylePr w:type="band1Vert">
      <w:tblPr/>
      <w:tcPr>
        <w:shd w:val="clear" w:color="auto" w:fill="EBF0AA" w:themeFill="accent1" w:themeFillTint="66"/>
      </w:tcPr>
    </w:tblStylePr>
    <w:tblStylePr w:type="band1Horz">
      <w:tblPr/>
      <w:tcPr>
        <w:shd w:val="clear" w:color="auto" w:fill="EBF0AA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mip@auda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.bond\.au%20Domain%20Administration\Employee%20Self%20Service%20-%20Company%20Public%20Documents\auDA%20Brand%20and%20Language%20Style%20Guides\auDA%20Logos%20and%20Templates\Templates%202108\Type%20submission%20title%20here.dotx" TargetMode="External"/></Relationships>
</file>

<file path=word/theme/theme1.xml><?xml version="1.0" encoding="utf-8"?>
<a:theme xmlns:a="http://schemas.openxmlformats.org/drawingml/2006/main" name="auDA">
  <a:themeElements>
    <a:clrScheme name="auDA">
      <a:dk1>
        <a:srgbClr val="282533"/>
      </a:dk1>
      <a:lt1>
        <a:srgbClr val="FAFAFF"/>
      </a:lt1>
      <a:dk2>
        <a:srgbClr val="008EA6"/>
      </a:dk2>
      <a:lt2>
        <a:srgbClr val="4FCC9C"/>
      </a:lt2>
      <a:accent1>
        <a:srgbClr val="CFDA2B"/>
      </a:accent1>
      <a:accent2>
        <a:srgbClr val="BDCCD3"/>
      </a:accent2>
      <a:accent3>
        <a:srgbClr val="F79B6D"/>
      </a:accent3>
      <a:accent4>
        <a:srgbClr val="F0D283"/>
      </a:accent4>
      <a:accent5>
        <a:srgbClr val="75CCCC"/>
      </a:accent5>
      <a:accent6>
        <a:srgbClr val="BC9CC8"/>
      </a:accent6>
      <a:hlink>
        <a:srgbClr val="008EA6"/>
      </a:hlink>
      <a:folHlink>
        <a:srgbClr val="BC9CC8"/>
      </a:folHlink>
    </a:clrScheme>
    <a:fontScheme name="Test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DA" id="{101D3C47-71DF-0C45-BC63-FCF665941F1C}" vid="{37090F52-B1A6-2C4E-A09A-5F53FB1473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cf48cad7964c13afe705a8e3df8100 xmlns="4960d30c-e369-46a7-b2fa-ea89d9a10b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09106ca4-fd8a-4c13-a8a5-fe0318197e08</TermId>
        </TermInfo>
      </Terms>
    </ffcf48cad7964c13afe705a8e3df8100>
    <TaxCatchAll xmlns="4960d30c-e369-46a7-b2fa-ea89d9a10b1a">
      <Value>3</Value>
    </TaxCatchAll>
    <o255af77e2a845688f244a9b662e1103 xmlns="4960d30c-e369-46a7-b2fa-ea89d9a10b1a">
      <Terms xmlns="http://schemas.microsoft.com/office/infopath/2007/PartnerControls"/>
    </o255af77e2a845688f244a9b662e1103>
    <auDomainConfidentiality xmlns="4960d30c-e369-46a7-b2fa-ea89d9a10b1a">Executive</auDomainConfidentia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2038a48-3052-4205-a78a-48e9958e3752" ContentTypeId="0x01010066FCDFEF1ECEA148B80019512E153A6603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ales and Marketing" ma:contentTypeID="0x01010066FCDFEF1ECEA148B80019512E153A660300AA7C947F4A65C04191E23C276260EC16" ma:contentTypeVersion="43" ma:contentTypeDescription="auDomain Sales and Marketing Document Content Type" ma:contentTypeScope="" ma:versionID="fee4d19906d582202c6d719b8bc0d97e">
  <xsd:schema xmlns:xsd="http://www.w3.org/2001/XMLSchema" xmlns:xs="http://www.w3.org/2001/XMLSchema" xmlns:p="http://schemas.microsoft.com/office/2006/metadata/properties" xmlns:ns2="4960d30c-e369-46a7-b2fa-ea89d9a10b1a" targetNamespace="http://schemas.microsoft.com/office/2006/metadata/properties" ma:root="true" ma:fieldsID="c15c3633f31dbe1e4729d4e08fb784f6" ns2:_="">
    <xsd:import namespace="4960d30c-e369-46a7-b2fa-ea89d9a10b1a"/>
    <xsd:element name="properties">
      <xsd:complexType>
        <xsd:sequence>
          <xsd:element name="documentManagement">
            <xsd:complexType>
              <xsd:all>
                <xsd:element ref="ns2:ffcf48cad7964c13afe705a8e3df8100" minOccurs="0"/>
                <xsd:element ref="ns2:TaxCatchAll" minOccurs="0"/>
                <xsd:element ref="ns2:TaxCatchAllLabel" minOccurs="0"/>
                <xsd:element ref="ns2:o255af77e2a845688f244a9b662e1103" minOccurs="0"/>
                <xsd:element ref="ns2:auDomainConfidentia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0d30c-e369-46a7-b2fa-ea89d9a10b1a" elementFormDefault="qualified">
    <xsd:import namespace="http://schemas.microsoft.com/office/2006/documentManagement/types"/>
    <xsd:import namespace="http://schemas.microsoft.com/office/infopath/2007/PartnerControls"/>
    <xsd:element name="ffcf48cad7964c13afe705a8e3df8100" ma:index="8" ma:taxonomy="true" ma:internalName="ffcf48cad7964c13afe705a8e3df8100" ma:taxonomyFieldName="auDomainDepartment" ma:displayName="Departments" ma:default="8;#Communications|1fcada50-a1b0-4d2e-a1fb-2d14bb4eb0b3" ma:fieldId="{ffcf48ca-d796-4c13-afe7-05a8e3df8100}" ma:sspId="b2038a48-3052-4205-a78a-48e9958e3752" ma:termSetId="ab386b01-b5ee-428f-8143-65d12a039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4dc60c-63c6-4cc2-ac60-c2768afe2e9c}" ma:internalName="TaxCatchAll" ma:showField="CatchAllData" ma:web="00038671-fe03-4da3-94d9-e8881f49c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4dc60c-63c6-4cc2-ac60-c2768afe2e9c}" ma:internalName="TaxCatchAllLabel" ma:readOnly="true" ma:showField="CatchAllDataLabel" ma:web="00038671-fe03-4da3-94d9-e8881f49c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55af77e2a845688f244a9b662e1103" ma:index="12" nillable="true" ma:taxonomy="true" ma:internalName="o255af77e2a845688f244a9b662e1103" ma:taxonomyFieldName="auDomainMarketingDocumentType" ma:displayName="MarketingDocumentType" ma:default="" ma:fieldId="{8255af77-e2a8-4568-8f24-4a9b662e1103}" ma:sspId="b2038a48-3052-4205-a78a-48e9958e3752" ma:termSetId="93bfe619-292d-4154-80e5-8da919ad94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omainConfidentiality" ma:index="14" nillable="true" ma:displayName="Confidentiality" ma:default="Executive" ma:description="Document confidentiality." ma:format="Dropdown" ma:internalName="auDomainConfidentiality">
      <xsd:simpleType>
        <xsd:restriction base="dms:Choice">
          <xsd:enumeration value="Executive"/>
          <xsd:enumeration value="Restricted"/>
          <xsd:enumeration value="Publ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C6B3A-AD19-420F-83BE-86A6C9A0D788}">
  <ds:schemaRefs>
    <ds:schemaRef ds:uri="http://schemas.microsoft.com/office/2006/metadata/properties"/>
    <ds:schemaRef ds:uri="http://schemas.microsoft.com/office/infopath/2007/PartnerControls"/>
    <ds:schemaRef ds:uri="4960d30c-e369-46a7-b2fa-ea89d9a10b1a"/>
  </ds:schemaRefs>
</ds:datastoreItem>
</file>

<file path=customXml/itemProps2.xml><?xml version="1.0" encoding="utf-8"?>
<ds:datastoreItem xmlns:ds="http://schemas.openxmlformats.org/officeDocument/2006/customXml" ds:itemID="{85677941-310E-4CD3-BCEA-DDEBEF08A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C8E59-DE28-4A8B-BC25-E5CE004D28E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45568E7-57C0-F44F-95BD-A99CF584D9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9EE82D-A4F7-4A6C-BE3B-7D26D09D6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0d30c-e369-46a7-b2fa-ea89d9a10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Type submission title here</Template>
  <TotalTime>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1799</CharactersWithSpaces>
  <SharedDoc>false</SharedDoc>
  <HyperlinkBase/>
  <HLinks>
    <vt:vector size="90" baseType="variant"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_Toc87280069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_Toc87280061</vt:lpwstr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_Toc87280060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_Toc87280058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_Toc87280050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_Toc87280045</vt:lpwstr>
      </vt:variant>
      <vt:variant>
        <vt:i4>1900601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_Toc87280035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_Toc87280025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_Toc87280024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_Toc87280019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_Toc87280012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_Toc87280011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_Toc87280010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_Toc87280009</vt:lpwstr>
      </vt:variant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https://www.digitalinclusion.org.au/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Bond</dc:creator>
  <cp:keywords/>
  <dc:description/>
  <cp:lastModifiedBy>Will Bond</cp:lastModifiedBy>
  <cp:revision>10</cp:revision>
  <cp:lastPrinted>2020-11-16T04:25:00Z</cp:lastPrinted>
  <dcterms:created xsi:type="dcterms:W3CDTF">2021-12-21T05:10:00Z</dcterms:created>
  <dcterms:modified xsi:type="dcterms:W3CDTF">2022-01-20T01:41:00Z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omainMarketingDocumentType">
    <vt:lpwstr/>
  </property>
  <property fmtid="{D5CDD505-2E9C-101B-9397-08002B2CF9AE}" pid="3" name="auDomainDepartment">
    <vt:lpwstr>3;#Marketing|09106ca4-fd8a-4c13-a8a5-fe0318197e08</vt:lpwstr>
  </property>
  <property fmtid="{D5CDD505-2E9C-101B-9397-08002B2CF9AE}" pid="4" name="ContentTypeId">
    <vt:lpwstr>0x01010066FCDFEF1ECEA148B80019512E153A660300AA7C947F4A65C04191E23C276260EC16</vt:lpwstr>
  </property>
  <property fmtid="{D5CDD505-2E9C-101B-9397-08002B2CF9AE}" pid="5" name="Order">
    <vt:r8>14568200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